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1F512" w14:textId="77777777" w:rsidR="00247C46" w:rsidRDefault="00700DD0" w:rsidP="00247C46">
      <w:pPr>
        <w:pStyle w:val="Betarp"/>
        <w:tabs>
          <w:tab w:val="left" w:pos="1701"/>
        </w:tabs>
        <w:ind w:firstLine="5529"/>
      </w:pPr>
      <w:bookmarkStart w:id="0" w:name="_GoBack"/>
      <w:bookmarkEnd w:id="0"/>
      <w:r w:rsidRPr="00BB0297">
        <w:t>PATVIRTINTA</w:t>
      </w:r>
    </w:p>
    <w:p w14:paraId="19071B6B" w14:textId="450EA08C" w:rsidR="00700DD0" w:rsidRPr="00BB0297" w:rsidRDefault="00700DD0" w:rsidP="00247C46">
      <w:pPr>
        <w:pStyle w:val="Betarp"/>
        <w:tabs>
          <w:tab w:val="left" w:pos="1701"/>
        </w:tabs>
        <w:ind w:firstLine="5529"/>
      </w:pPr>
      <w:r w:rsidRPr="00BB0297">
        <w:t>Alytaus miesto savivaldybės tarybos</w:t>
      </w:r>
    </w:p>
    <w:p w14:paraId="19071B6C" w14:textId="7F06CA9E" w:rsidR="00700DD0" w:rsidRPr="00BB0297" w:rsidRDefault="007F00A6" w:rsidP="00247C46">
      <w:pPr>
        <w:pStyle w:val="Betarp"/>
        <w:tabs>
          <w:tab w:val="left" w:pos="5812"/>
        </w:tabs>
        <w:ind w:firstLine="5529"/>
        <w:jc w:val="both"/>
      </w:pPr>
      <w:r w:rsidRPr="00BB0297">
        <w:t>20</w:t>
      </w:r>
      <w:r w:rsidR="00D31C94">
        <w:t>20</w:t>
      </w:r>
      <w:r w:rsidR="00700DD0" w:rsidRPr="00BB0297">
        <w:t xml:space="preserve"> m.</w:t>
      </w:r>
      <w:r w:rsidR="009C2FD5">
        <w:t xml:space="preserve"> gruodžio 22</w:t>
      </w:r>
      <w:r w:rsidR="00700DD0" w:rsidRPr="00BB0297">
        <w:t xml:space="preserve"> d.</w:t>
      </w:r>
    </w:p>
    <w:p w14:paraId="19071B6D" w14:textId="42981AB1" w:rsidR="00700DD0" w:rsidRPr="00BB0297" w:rsidRDefault="00700DD0" w:rsidP="00247C46">
      <w:pPr>
        <w:pStyle w:val="Betarp"/>
        <w:tabs>
          <w:tab w:val="left" w:pos="5812"/>
        </w:tabs>
        <w:ind w:firstLine="5529"/>
        <w:jc w:val="both"/>
      </w:pPr>
      <w:r w:rsidRPr="00BB0297">
        <w:t xml:space="preserve">sprendimu Nr. </w:t>
      </w:r>
      <w:r w:rsidR="009C2FD5">
        <w:t>T-395</w:t>
      </w:r>
    </w:p>
    <w:p w14:paraId="19071B6E" w14:textId="77777777" w:rsidR="00700DD0" w:rsidRPr="00BB0297" w:rsidRDefault="00700DD0" w:rsidP="00247C46">
      <w:pPr>
        <w:pStyle w:val="Betarp"/>
        <w:tabs>
          <w:tab w:val="left" w:pos="5812"/>
        </w:tabs>
        <w:ind w:firstLine="5529"/>
        <w:jc w:val="both"/>
      </w:pPr>
    </w:p>
    <w:p w14:paraId="19071B6F" w14:textId="53596C1C" w:rsidR="00700DD0" w:rsidRPr="00BB0297" w:rsidRDefault="00700DD0" w:rsidP="00247C46">
      <w:pPr>
        <w:pStyle w:val="Betarp"/>
        <w:tabs>
          <w:tab w:val="left" w:pos="5812"/>
        </w:tabs>
        <w:ind w:firstLine="5529"/>
        <w:jc w:val="both"/>
      </w:pPr>
      <w:r w:rsidRPr="00BB0297">
        <w:t>PRITARTA</w:t>
      </w:r>
    </w:p>
    <w:p w14:paraId="19071B70" w14:textId="28954EAE" w:rsidR="00700DD0" w:rsidRPr="00BB0297" w:rsidRDefault="00700DD0" w:rsidP="00247C46">
      <w:pPr>
        <w:pStyle w:val="Betarp"/>
        <w:tabs>
          <w:tab w:val="left" w:pos="5812"/>
        </w:tabs>
        <w:ind w:firstLine="5529"/>
        <w:jc w:val="both"/>
      </w:pPr>
      <w:r w:rsidRPr="00BB0297">
        <w:t>Gimnazijos tarybos</w:t>
      </w:r>
    </w:p>
    <w:p w14:paraId="19071B71" w14:textId="4AA788B5" w:rsidR="00700DD0" w:rsidRPr="00BB0297" w:rsidRDefault="006B173F" w:rsidP="00247C46">
      <w:pPr>
        <w:pStyle w:val="Betarp"/>
        <w:tabs>
          <w:tab w:val="left" w:pos="5812"/>
        </w:tabs>
        <w:ind w:firstLine="5529"/>
        <w:jc w:val="both"/>
      </w:pPr>
      <w:r w:rsidRPr="00BB0297">
        <w:t>20</w:t>
      </w:r>
      <w:r w:rsidR="00D31C94">
        <w:t>20</w:t>
      </w:r>
      <w:r w:rsidR="00700DD0" w:rsidRPr="00BB0297">
        <w:t xml:space="preserve"> m. </w:t>
      </w:r>
      <w:r w:rsidR="00F96061">
        <w:t xml:space="preserve">lapkričio 13 </w:t>
      </w:r>
      <w:r w:rsidR="00700DD0" w:rsidRPr="00BB0297">
        <w:t xml:space="preserve">d.   </w:t>
      </w:r>
    </w:p>
    <w:p w14:paraId="19071B72" w14:textId="2EDB3B82" w:rsidR="00700DD0" w:rsidRPr="00BB0297" w:rsidRDefault="00700DD0" w:rsidP="00247C46">
      <w:pPr>
        <w:pStyle w:val="Betarp"/>
        <w:tabs>
          <w:tab w:val="left" w:pos="5812"/>
        </w:tabs>
        <w:ind w:firstLine="5529"/>
        <w:jc w:val="both"/>
        <w:rPr>
          <w:b/>
        </w:rPr>
      </w:pPr>
      <w:r w:rsidRPr="00BB0297">
        <w:t>nutarimu (protokolo Nr. NS</w:t>
      </w:r>
      <w:r w:rsidR="002B7C91">
        <w:t>-</w:t>
      </w:r>
      <w:r w:rsidR="00F96061">
        <w:t>43</w:t>
      </w:r>
      <w:r w:rsidRPr="00BB0297">
        <w:t>)</w:t>
      </w:r>
    </w:p>
    <w:p w14:paraId="19071B73" w14:textId="20C9E185" w:rsidR="00700DD0" w:rsidRPr="00BB0297" w:rsidRDefault="00700DD0" w:rsidP="00700DD0">
      <w:pPr>
        <w:jc w:val="both"/>
        <w:rPr>
          <w:b/>
        </w:rPr>
      </w:pPr>
    </w:p>
    <w:p w14:paraId="19071B74" w14:textId="77777777" w:rsidR="00700DD0" w:rsidRPr="00BB0297" w:rsidRDefault="00700DD0" w:rsidP="00700DD0">
      <w:pPr>
        <w:tabs>
          <w:tab w:val="left" w:pos="6120"/>
        </w:tabs>
        <w:ind w:left="6480"/>
        <w:rPr>
          <w:b/>
        </w:rPr>
      </w:pPr>
    </w:p>
    <w:p w14:paraId="19071B75" w14:textId="77777777" w:rsidR="00700DD0" w:rsidRPr="00BB0297" w:rsidRDefault="00700DD0" w:rsidP="00700DD0">
      <w:pPr>
        <w:jc w:val="center"/>
        <w:outlineLvl w:val="0"/>
        <w:rPr>
          <w:b/>
        </w:rPr>
      </w:pPr>
      <w:r w:rsidRPr="00BB0297">
        <w:rPr>
          <w:b/>
        </w:rPr>
        <w:t>ALYTAUS ADOLFO RAMANAUSKO-VANAGO GIMNAZIJOS</w:t>
      </w:r>
    </w:p>
    <w:p w14:paraId="19071B76" w14:textId="77777777" w:rsidR="00700DD0" w:rsidRPr="00BB0297" w:rsidRDefault="00F200A3" w:rsidP="00700DD0">
      <w:pPr>
        <w:jc w:val="center"/>
        <w:rPr>
          <w:b/>
        </w:rPr>
      </w:pPr>
      <w:r w:rsidRPr="00BB0297">
        <w:rPr>
          <w:b/>
        </w:rPr>
        <w:t xml:space="preserve">NUOSTATAI </w:t>
      </w:r>
    </w:p>
    <w:p w14:paraId="19071B77" w14:textId="77777777" w:rsidR="00700DD0" w:rsidRPr="00BB0297" w:rsidRDefault="00700DD0" w:rsidP="00700DD0">
      <w:pPr>
        <w:jc w:val="center"/>
        <w:rPr>
          <w:b/>
        </w:rPr>
      </w:pPr>
    </w:p>
    <w:p w14:paraId="19071B78" w14:textId="77777777" w:rsidR="00700DD0" w:rsidRPr="00BB0297" w:rsidRDefault="00700DD0" w:rsidP="00700DD0">
      <w:pPr>
        <w:jc w:val="center"/>
        <w:rPr>
          <w:b/>
        </w:rPr>
      </w:pPr>
    </w:p>
    <w:p w14:paraId="19071B79" w14:textId="77777777" w:rsidR="00C12094" w:rsidRPr="00BB0297" w:rsidRDefault="00C12094" w:rsidP="004E1568">
      <w:pPr>
        <w:jc w:val="center"/>
        <w:outlineLvl w:val="0"/>
        <w:rPr>
          <w:b/>
        </w:rPr>
      </w:pPr>
      <w:r w:rsidRPr="00BB0297">
        <w:rPr>
          <w:b/>
        </w:rPr>
        <w:t>I</w:t>
      </w:r>
      <w:r w:rsidR="00700DD0" w:rsidRPr="00BB0297">
        <w:rPr>
          <w:b/>
        </w:rPr>
        <w:t xml:space="preserve"> </w:t>
      </w:r>
      <w:r w:rsidRPr="00BB0297">
        <w:rPr>
          <w:b/>
        </w:rPr>
        <w:t xml:space="preserve">SKYRIUS </w:t>
      </w:r>
    </w:p>
    <w:p w14:paraId="19071B7A" w14:textId="77777777" w:rsidR="00700DD0" w:rsidRPr="00BB0297" w:rsidRDefault="00700DD0" w:rsidP="004E1568">
      <w:pPr>
        <w:jc w:val="center"/>
        <w:outlineLvl w:val="0"/>
        <w:rPr>
          <w:b/>
        </w:rPr>
      </w:pPr>
      <w:r w:rsidRPr="00BB0297">
        <w:rPr>
          <w:b/>
        </w:rPr>
        <w:t>BENDROSIOS NUOSTATOS</w:t>
      </w:r>
    </w:p>
    <w:p w14:paraId="19071B7B" w14:textId="77777777" w:rsidR="00700DD0" w:rsidRPr="00BB0297" w:rsidRDefault="00700DD0" w:rsidP="00700DD0">
      <w:pPr>
        <w:jc w:val="both"/>
      </w:pPr>
    </w:p>
    <w:p w14:paraId="19071B7C" w14:textId="77777777" w:rsidR="00700DD0" w:rsidRPr="00BB0297" w:rsidRDefault="00C12094" w:rsidP="00C12094">
      <w:pPr>
        <w:ind w:firstLine="1276"/>
        <w:jc w:val="both"/>
      </w:pPr>
      <w:r w:rsidRPr="00BB0297">
        <w:t xml:space="preserve">1. </w:t>
      </w:r>
      <w:r w:rsidR="00700DD0" w:rsidRPr="00BB0297">
        <w:t>Alytaus Adolfo Ramanausko-Vanago gimnazijos nuostatai (toliau – nuostatai) reglamentuoja Alytaus Adolfo Ramanausko-Vanago gimnazijos (toliau – gimnazija) teisinę formą, priklausomybę, savininką, savininko teises ir pareigas įgyvendinančią instituciją, buveinę, mokyklos grupę, tipą, pagrindinę paskirtį, mokymo kalbą ir mokymo formas, veiklos teisinį pagrindą, sritis, rūšis, tikslą, uždavinius, funkcijas, mokymosi pasiekimus įteisinančių dokumentų išdavimą, gimnazijos teises, veiklos organizavimą ir valdymą, savivaldą, darbuotojų priėmimą į darbą, jų darbo apmokėjimo tvarką ir atestaciją, lėšų šaltinius, jų naudojimo tvarką ir finansinės veiklos kontrolę, gimnazijos veiklos priežiūrą, reorganizavimo, likvidavimo ar pertvarkymo tvarką.</w:t>
      </w:r>
    </w:p>
    <w:p w14:paraId="19071B7D" w14:textId="496D66EE" w:rsidR="00700DD0" w:rsidRPr="00BB0297" w:rsidRDefault="00C12094" w:rsidP="00C12094">
      <w:pPr>
        <w:ind w:firstLine="1276"/>
        <w:jc w:val="both"/>
      </w:pPr>
      <w:r w:rsidRPr="00BB0297">
        <w:t xml:space="preserve">2. </w:t>
      </w:r>
      <w:r w:rsidR="00700DD0" w:rsidRPr="00BB0297">
        <w:t>Gimnazijos oficialusis pavadinimas – Alytaus Adolfo Ramanausko-Vanago gimnazija</w:t>
      </w:r>
      <w:r w:rsidR="000015A0" w:rsidRPr="00BB0297">
        <w:t>.</w:t>
      </w:r>
      <w:r w:rsidR="00700DD0" w:rsidRPr="00BB0297">
        <w:t xml:space="preserve">  Gimnazijos trumpasis pavadinimas – Adolfo Ramanausko-Vanago gimnazija, įregistruota Juridinių asmenų registre, juridinio asmens kodas 291055670.</w:t>
      </w:r>
    </w:p>
    <w:p w14:paraId="19071B7E" w14:textId="1BE172D7" w:rsidR="00700DD0" w:rsidRPr="00BB0297" w:rsidRDefault="00C12094" w:rsidP="00C12094">
      <w:pPr>
        <w:ind w:firstLine="1276"/>
        <w:jc w:val="both"/>
      </w:pPr>
      <w:r w:rsidRPr="00BB0297">
        <w:t xml:space="preserve">3. </w:t>
      </w:r>
      <w:r w:rsidR="00700DD0" w:rsidRPr="00BB0297">
        <w:t xml:space="preserve">Gimnazijos įsteigimo data: </w:t>
      </w:r>
      <w:smartTag w:uri="urn:schemas-microsoft-com:office:smarttags" w:element="metricconverter">
        <w:smartTagPr>
          <w:attr w:name="ProductID" w:val="1919 m"/>
        </w:smartTagPr>
        <w:r w:rsidR="00700DD0" w:rsidRPr="00BB0297">
          <w:t>1919 m</w:t>
        </w:r>
      </w:smartTag>
      <w:r w:rsidR="00700DD0" w:rsidRPr="00BB0297">
        <w:t xml:space="preserve">. įsteigta Alytaus keturmetė vidurinė mokykla; </w:t>
      </w:r>
      <w:smartTag w:uri="urn:schemas-microsoft-com:office:smarttags" w:element="metricconverter">
        <w:smartTagPr>
          <w:attr w:name="ProductID" w:val="1923 m"/>
        </w:smartTagPr>
        <w:r w:rsidR="00700DD0" w:rsidRPr="00BB0297">
          <w:t>1923 m</w:t>
        </w:r>
      </w:smartTag>
      <w:r w:rsidR="00700DD0" w:rsidRPr="00BB0297">
        <w:t xml:space="preserve">. mokykla pertvarkyta į progimnaziją, prie </w:t>
      </w:r>
      <w:r w:rsidR="000015A0" w:rsidRPr="00BB0297">
        <w:t>j</w:t>
      </w:r>
      <w:r w:rsidR="00700DD0" w:rsidRPr="00BB0297">
        <w:t xml:space="preserve">os veikė 2 metų mokytojų kursai; </w:t>
      </w:r>
      <w:r w:rsidR="000015A0" w:rsidRPr="00BB0297">
        <w:t>š</w:t>
      </w:r>
      <w:r w:rsidR="00700DD0" w:rsidRPr="00BB0297">
        <w:t xml:space="preserve">vietimo ministro </w:t>
      </w:r>
      <w:smartTag w:uri="urn:schemas-microsoft-com:office:smarttags" w:element="metricconverter">
        <w:smartTagPr>
          <w:attr w:name="ProductID" w:val="1925 m"/>
        </w:smartTagPr>
        <w:r w:rsidR="00700DD0" w:rsidRPr="00BB0297">
          <w:t>1925 m</w:t>
        </w:r>
      </w:smartTag>
      <w:r w:rsidR="00700DD0" w:rsidRPr="00BB0297">
        <w:t xml:space="preserve">. rugpjūčio 1 d. įsakymu progimnazija pertvarkyta į Alytaus valstybinę gimnaziją, </w:t>
      </w:r>
      <w:r w:rsidR="000015A0" w:rsidRPr="00BB0297">
        <w:t>j</w:t>
      </w:r>
      <w:r w:rsidR="00700DD0" w:rsidRPr="00BB0297">
        <w:t xml:space="preserve">i </w:t>
      </w:r>
      <w:smartTag w:uri="urn:schemas-microsoft-com:office:smarttags" w:element="metricconverter">
        <w:smartTagPr>
          <w:attr w:name="ProductID" w:val="1940 m"/>
        </w:smartTagPr>
        <w:r w:rsidR="00700DD0" w:rsidRPr="00BB0297">
          <w:t>1940 m</w:t>
        </w:r>
      </w:smartTag>
      <w:r w:rsidR="00700DD0" w:rsidRPr="00BB0297">
        <w:t xml:space="preserve">. pavadinta Alytaus dešimtmete vidurine mokykla; </w:t>
      </w:r>
      <w:smartTag w:uri="urn:schemas-microsoft-com:office:smarttags" w:element="metricconverter">
        <w:smartTagPr>
          <w:attr w:name="ProductID" w:val="1941 m"/>
        </w:smartTagPr>
        <w:r w:rsidR="00700DD0" w:rsidRPr="00BB0297">
          <w:t>1941 m</w:t>
        </w:r>
      </w:smartTag>
      <w:r w:rsidR="00700DD0" w:rsidRPr="00BB0297">
        <w:t xml:space="preserve">. atkurtas Alytaus valstybinės gimnazijos vardas; </w:t>
      </w:r>
      <w:smartTag w:uri="urn:schemas-microsoft-com:office:smarttags" w:element="metricconverter">
        <w:smartTagPr>
          <w:attr w:name="ProductID" w:val="1944 m"/>
        </w:smartTagPr>
        <w:r w:rsidR="00700DD0" w:rsidRPr="00BB0297">
          <w:t>1944 m</w:t>
        </w:r>
      </w:smartTag>
      <w:r w:rsidR="00700DD0" w:rsidRPr="00BB0297">
        <w:t xml:space="preserve">. Alytaus valstybinė gimnazija reformuota į dvi gimnazijas – 1-ąją berniukų ir 2-ąją mergaičių; </w:t>
      </w:r>
      <w:smartTag w:uri="urn:schemas-microsoft-com:office:smarttags" w:element="metricconverter">
        <w:smartTagPr>
          <w:attr w:name="ProductID" w:val="1949 m"/>
        </w:smartTagPr>
        <w:r w:rsidR="00700DD0" w:rsidRPr="00BB0297">
          <w:t>1949 m</w:t>
        </w:r>
      </w:smartTag>
      <w:r w:rsidR="00700DD0" w:rsidRPr="00BB0297">
        <w:t xml:space="preserve">. 2-oji mergaičių gimnazija pertvarkyta į vienuolikos klasių vidurinę mokyklą ir pavadinta Alytaus 2-ąja vidurine mokykla; </w:t>
      </w:r>
      <w:smartTag w:uri="urn:schemas-microsoft-com:office:smarttags" w:element="metricconverter">
        <w:smartTagPr>
          <w:attr w:name="ProductID" w:val="1994 m"/>
        </w:smartTagPr>
        <w:r w:rsidR="00700DD0" w:rsidRPr="00BB0297">
          <w:t>1994 m</w:t>
        </w:r>
      </w:smartTag>
      <w:r w:rsidR="00700DD0" w:rsidRPr="00BB0297">
        <w:t xml:space="preserve">. mokyklai suteiktas Adolfo Ramanausko-Vanago vardas; </w:t>
      </w:r>
      <w:smartTag w:uri="urn:schemas-microsoft-com:office:smarttags" w:element="metricconverter">
        <w:smartTagPr>
          <w:attr w:name="ProductID" w:val="2010 m"/>
        </w:smartTagPr>
        <w:r w:rsidR="00700DD0" w:rsidRPr="00BB0297">
          <w:t>2010 m</w:t>
        </w:r>
      </w:smartTag>
      <w:r w:rsidR="00700DD0" w:rsidRPr="00BB0297">
        <w:t xml:space="preserve">. Lietuvos Respublikos švietimo ir mokslo ministro </w:t>
      </w:r>
      <w:smartTag w:uri="urn:schemas-microsoft-com:office:smarttags" w:element="metricconverter">
        <w:smartTagPr>
          <w:attr w:name="ProductID" w:val="2010 m"/>
        </w:smartTagPr>
        <w:r w:rsidR="00700DD0" w:rsidRPr="00BB0297">
          <w:t>2010 m</w:t>
        </w:r>
      </w:smartTag>
      <w:r w:rsidR="00700DD0" w:rsidRPr="00BB0297">
        <w:t xml:space="preserve">. balandžio 26 d. įsakymu Nr. V-605 akredituotas vidurinio ugdymo programos vykdymas; Alytaus miesto savivaldybės tarybos 2010 m. gegužės 27 d. sprendimu Nr. T-139 Alytaus Adolfo Ramanausko-Vanago vidurinei mokyklai nuo </w:t>
      </w:r>
      <w:smartTag w:uri="urn:schemas-microsoft-com:office:smarttags" w:element="metricconverter">
        <w:smartTagPr>
          <w:attr w:name="ProductID" w:val="2010 m"/>
        </w:smartTagPr>
        <w:r w:rsidR="00700DD0" w:rsidRPr="00BB0297">
          <w:t>2010 m</w:t>
        </w:r>
      </w:smartTag>
      <w:r w:rsidR="00700DD0" w:rsidRPr="00BB0297">
        <w:t>. birželio 1 d. suteiktas gimnazijos statusas.</w:t>
      </w:r>
    </w:p>
    <w:p w14:paraId="19071B7F" w14:textId="518FCC7C" w:rsidR="00700DD0" w:rsidRPr="00BB0297" w:rsidRDefault="00C12094" w:rsidP="00C12094">
      <w:pPr>
        <w:ind w:firstLine="1276"/>
        <w:jc w:val="both"/>
      </w:pPr>
      <w:r w:rsidRPr="00BB0297">
        <w:t xml:space="preserve">4. </w:t>
      </w:r>
      <w:r w:rsidR="00F218C7">
        <w:t>T</w:t>
      </w:r>
      <w:r w:rsidR="00700DD0" w:rsidRPr="00BB0297">
        <w:t>eisinė forma – biudžetinė įstaiga.</w:t>
      </w:r>
    </w:p>
    <w:p w14:paraId="19071B80" w14:textId="77777777" w:rsidR="00700DD0" w:rsidRPr="00BB0297" w:rsidRDefault="00C12094" w:rsidP="00C12094">
      <w:pPr>
        <w:ind w:firstLine="1276"/>
        <w:jc w:val="both"/>
      </w:pPr>
      <w:r w:rsidRPr="00BB0297">
        <w:t xml:space="preserve">5. </w:t>
      </w:r>
      <w:r w:rsidR="00700DD0" w:rsidRPr="00BB0297">
        <w:t>Gimnazijos priklausomybė – savivaldybės mokykla.</w:t>
      </w:r>
    </w:p>
    <w:p w14:paraId="19071B81" w14:textId="77777777" w:rsidR="00700DD0" w:rsidRPr="00BB0297" w:rsidRDefault="00C12094" w:rsidP="00C12094">
      <w:pPr>
        <w:ind w:firstLine="1276"/>
        <w:jc w:val="both"/>
      </w:pPr>
      <w:r w:rsidRPr="00BB0297">
        <w:t xml:space="preserve">6. </w:t>
      </w:r>
      <w:r w:rsidR="00700DD0" w:rsidRPr="00BB0297">
        <w:t xml:space="preserve">Gimnazijos savininkė – Alytaus miesto savivaldybė, kodas </w:t>
      </w:r>
      <w:r w:rsidRPr="00BB0297">
        <w:t>111102979</w:t>
      </w:r>
      <w:r w:rsidR="00700DD0" w:rsidRPr="00BB0297">
        <w:t>, adresas: Rotušės a. 4, LT-62504 Alytus.</w:t>
      </w:r>
    </w:p>
    <w:p w14:paraId="19071B82" w14:textId="77777777" w:rsidR="00700DD0" w:rsidRPr="00BB0297" w:rsidRDefault="00C12094" w:rsidP="00C12094">
      <w:pPr>
        <w:ind w:firstLine="1276"/>
        <w:jc w:val="both"/>
      </w:pPr>
      <w:r w:rsidRPr="00BB0297">
        <w:t xml:space="preserve">7. </w:t>
      </w:r>
      <w:r w:rsidR="00700DD0" w:rsidRPr="00BB0297">
        <w:t>Gimnazijos savininko teises ir pareigas įgyvendinanti institucija – Alytaus miesto savivaldybės taryba, kuri vykdo savininko teises ir pareigas, numatytas Lietuvos Respublikos biudžetinių įstaigų įstatyme ir kituose įstatymuose.</w:t>
      </w:r>
    </w:p>
    <w:p w14:paraId="19071B83" w14:textId="77777777" w:rsidR="00700DD0" w:rsidRPr="00BB0297" w:rsidRDefault="00F200A3" w:rsidP="00C12094">
      <w:pPr>
        <w:ind w:firstLine="1276"/>
        <w:jc w:val="both"/>
      </w:pPr>
      <w:r w:rsidRPr="00BB0297">
        <w:t>8</w:t>
      </w:r>
      <w:r w:rsidR="00C12094" w:rsidRPr="00BB0297">
        <w:t>. Gimnazijos buveinė</w:t>
      </w:r>
      <w:r w:rsidR="00700DD0" w:rsidRPr="00BB0297">
        <w:t xml:space="preserve"> – Birutės g. 2, LT-62151 Alytus.</w:t>
      </w:r>
    </w:p>
    <w:p w14:paraId="19071B84" w14:textId="77777777" w:rsidR="00700DD0" w:rsidRPr="00BB0297" w:rsidRDefault="00F200A3" w:rsidP="00C12094">
      <w:pPr>
        <w:ind w:firstLine="1276"/>
        <w:jc w:val="both"/>
      </w:pPr>
      <w:r w:rsidRPr="00BB0297">
        <w:t>9</w:t>
      </w:r>
      <w:r w:rsidR="00C12094" w:rsidRPr="00BB0297">
        <w:t xml:space="preserve">. </w:t>
      </w:r>
      <w:r w:rsidR="00700DD0" w:rsidRPr="00BB0297">
        <w:t>Mokykl</w:t>
      </w:r>
      <w:r w:rsidRPr="00BB0297">
        <w:t>os</w:t>
      </w:r>
      <w:r w:rsidR="00700DD0" w:rsidRPr="00BB0297">
        <w:t xml:space="preserve"> grupė, – bendrojo ugdymo mokykla.</w:t>
      </w:r>
    </w:p>
    <w:p w14:paraId="19071B85" w14:textId="77777777" w:rsidR="00F200A3" w:rsidRPr="00BB0297" w:rsidRDefault="00F200A3" w:rsidP="00C12094">
      <w:pPr>
        <w:ind w:firstLine="1276"/>
        <w:jc w:val="both"/>
      </w:pPr>
      <w:r w:rsidRPr="00BB0297">
        <w:t xml:space="preserve">10. </w:t>
      </w:r>
      <w:r w:rsidR="00046718" w:rsidRPr="00BB0297">
        <w:t>Mokyklos</w:t>
      </w:r>
      <w:r w:rsidRPr="00BB0297">
        <w:t xml:space="preserve"> pagrindinė paskirt</w:t>
      </w:r>
      <w:r w:rsidR="00046718" w:rsidRPr="00BB0297">
        <w:t>i</w:t>
      </w:r>
      <w:r w:rsidRPr="00BB0297">
        <w:t>s – bendrosios paskirties mokykla.</w:t>
      </w:r>
    </w:p>
    <w:p w14:paraId="19071B86" w14:textId="77777777" w:rsidR="00700DD0" w:rsidRPr="00BB0297" w:rsidRDefault="00C12094" w:rsidP="00C12094">
      <w:pPr>
        <w:ind w:firstLine="1276"/>
        <w:jc w:val="both"/>
      </w:pPr>
      <w:r w:rsidRPr="00BB0297">
        <w:t>1</w:t>
      </w:r>
      <w:r w:rsidR="008833E9" w:rsidRPr="00BB0297">
        <w:t>1</w:t>
      </w:r>
      <w:r w:rsidRPr="00BB0297">
        <w:t xml:space="preserve">. </w:t>
      </w:r>
      <w:r w:rsidR="00F200A3" w:rsidRPr="00BB0297">
        <w:t>M</w:t>
      </w:r>
      <w:r w:rsidR="00700DD0" w:rsidRPr="00BB0297">
        <w:t>okyklos tipas – gimnazija.</w:t>
      </w:r>
    </w:p>
    <w:p w14:paraId="19071B87" w14:textId="77777777" w:rsidR="00700DD0" w:rsidRPr="00BB0297" w:rsidRDefault="00C12094" w:rsidP="00C12094">
      <w:pPr>
        <w:ind w:firstLine="1276"/>
        <w:jc w:val="both"/>
      </w:pPr>
      <w:r w:rsidRPr="00BB0297">
        <w:lastRenderedPageBreak/>
        <w:t>1</w:t>
      </w:r>
      <w:r w:rsidR="008833E9" w:rsidRPr="00BB0297">
        <w:t>2</w:t>
      </w:r>
      <w:r w:rsidRPr="00BB0297">
        <w:t xml:space="preserve">. </w:t>
      </w:r>
      <w:r w:rsidR="008833E9" w:rsidRPr="00BB0297">
        <w:t>G</w:t>
      </w:r>
      <w:r w:rsidR="00F200A3" w:rsidRPr="00BB0297">
        <w:t>imnazijos kitos paskirtys – specialiųjų mokymosi poreikių turinčių mokinių integravimas.</w:t>
      </w:r>
    </w:p>
    <w:p w14:paraId="19071B88" w14:textId="77777777" w:rsidR="00700DD0" w:rsidRPr="00A11FAD" w:rsidRDefault="00C12094" w:rsidP="00C12094">
      <w:pPr>
        <w:ind w:firstLine="1276"/>
        <w:jc w:val="both"/>
      </w:pPr>
      <w:r w:rsidRPr="00BB0297">
        <w:t>1</w:t>
      </w:r>
      <w:r w:rsidR="008833E9" w:rsidRPr="00BB0297">
        <w:t>3</w:t>
      </w:r>
      <w:r w:rsidRPr="00BB0297">
        <w:t xml:space="preserve">. </w:t>
      </w:r>
      <w:r w:rsidR="00700DD0" w:rsidRPr="00BB0297">
        <w:t>Mokymo kalba – lietuvių.</w:t>
      </w:r>
    </w:p>
    <w:p w14:paraId="19071B89" w14:textId="14A4A470" w:rsidR="00035546" w:rsidRPr="00A11FAD" w:rsidRDefault="00C12094" w:rsidP="00F218C7">
      <w:pPr>
        <w:tabs>
          <w:tab w:val="num" w:pos="1361"/>
        </w:tabs>
        <w:ind w:firstLine="1276"/>
        <w:jc w:val="both"/>
      </w:pPr>
      <w:r w:rsidRPr="00A11FAD">
        <w:t>1</w:t>
      </w:r>
      <w:r w:rsidR="008833E9" w:rsidRPr="00A11FAD">
        <w:t>4</w:t>
      </w:r>
      <w:r w:rsidRPr="00A11FAD">
        <w:t xml:space="preserve">. </w:t>
      </w:r>
      <w:r w:rsidR="00035546" w:rsidRPr="00A11FAD">
        <w:t>Mokymo forma</w:t>
      </w:r>
      <w:r w:rsidR="00BD6F1A" w:rsidRPr="00A11FAD">
        <w:t xml:space="preserve"> </w:t>
      </w:r>
      <w:r w:rsidR="00035546" w:rsidRPr="00A11FAD">
        <w:t xml:space="preserve">– </w:t>
      </w:r>
      <w:r w:rsidR="00BD6F1A" w:rsidRPr="00A11FAD">
        <w:t>grupinė (mokymo proceso organizavimo būdai – kasdienis, nuotolinis) ir pavienė (mokymo proceso organizavimo būdai –</w:t>
      </w:r>
      <w:r w:rsidR="001350D1" w:rsidRPr="00A11FAD">
        <w:t xml:space="preserve"> </w:t>
      </w:r>
      <w:r w:rsidR="00BD6F1A" w:rsidRPr="00A11FAD">
        <w:t xml:space="preserve">savarankiškas, </w:t>
      </w:r>
      <w:r w:rsidR="00B76B68" w:rsidRPr="00A11FAD">
        <w:t>nuotolinis, ugdymasis šeimoje).</w:t>
      </w:r>
    </w:p>
    <w:p w14:paraId="19071B8A" w14:textId="77777777" w:rsidR="00700DD0" w:rsidRPr="00A11FAD" w:rsidRDefault="00C12094" w:rsidP="00C12094">
      <w:pPr>
        <w:ind w:firstLine="1276"/>
        <w:jc w:val="both"/>
      </w:pPr>
      <w:r w:rsidRPr="00A11FAD">
        <w:t>1</w:t>
      </w:r>
      <w:r w:rsidR="008833E9" w:rsidRPr="00A11FAD">
        <w:t>5</w:t>
      </w:r>
      <w:r w:rsidRPr="00A11FAD">
        <w:t xml:space="preserve">. </w:t>
      </w:r>
      <w:r w:rsidR="00700DD0" w:rsidRPr="00A11FAD">
        <w:t xml:space="preserve">Gimnazija </w:t>
      </w:r>
      <w:r w:rsidR="00046718" w:rsidRPr="00A11FAD">
        <w:t>įgyvendina</w:t>
      </w:r>
      <w:r w:rsidR="00700DD0" w:rsidRPr="00A11FAD">
        <w:t xml:space="preserve"> </w:t>
      </w:r>
      <w:r w:rsidR="00046718" w:rsidRPr="00A11FAD">
        <w:t xml:space="preserve">pagrindinio ugdymo programos antrąją dalį, </w:t>
      </w:r>
      <w:r w:rsidR="00700DD0" w:rsidRPr="00A11FAD">
        <w:t>vidurinio ugdymo programą</w:t>
      </w:r>
      <w:r w:rsidR="00046718" w:rsidRPr="00A11FAD">
        <w:t>, neformaliojo vaikų švietimo programas.</w:t>
      </w:r>
    </w:p>
    <w:p w14:paraId="19071B8B" w14:textId="77777777" w:rsidR="005C4C4C" w:rsidRPr="00A11FAD" w:rsidRDefault="005C4C4C" w:rsidP="005C4C4C">
      <w:pPr>
        <w:ind w:firstLine="1276"/>
        <w:jc w:val="both"/>
      </w:pPr>
      <w:r w:rsidRPr="00A11FAD">
        <w:t>16. Gimnazija gali steigti filialą ir nutraukti jo veiklą Alytaus miesto savivaldybės tarybos sprendimu ir kitų teisės aktų nustatyta tvarka.</w:t>
      </w:r>
    </w:p>
    <w:p w14:paraId="19071B8C" w14:textId="77777777" w:rsidR="005C4C4C" w:rsidRPr="00A11FAD" w:rsidRDefault="005C4C4C" w:rsidP="005C4C4C">
      <w:pPr>
        <w:ind w:firstLine="1276"/>
        <w:jc w:val="both"/>
      </w:pPr>
      <w:r w:rsidRPr="00A11FAD">
        <w:t>17. Mokiniams išduodami pažymėjimai ir brandos atestatai Lietuvos Respublikos švietimo, mokslo ir sporto ministerijos nustatyta tvarka.</w:t>
      </w:r>
    </w:p>
    <w:p w14:paraId="19071B8D" w14:textId="77777777" w:rsidR="00700DD0" w:rsidRPr="00A11FAD" w:rsidRDefault="00C12094" w:rsidP="00C12094">
      <w:pPr>
        <w:ind w:firstLine="1276"/>
        <w:jc w:val="both"/>
      </w:pPr>
      <w:r w:rsidRPr="00A11FAD">
        <w:t>1</w:t>
      </w:r>
      <w:r w:rsidR="005C4C4C" w:rsidRPr="00A11FAD">
        <w:t>8</w:t>
      </w:r>
      <w:r w:rsidRPr="00A11FAD">
        <w:t xml:space="preserve">. </w:t>
      </w:r>
      <w:r w:rsidR="00700DD0" w:rsidRPr="00A11FAD">
        <w:t>Gimnazija yra viešas juridinis asmuo, turintis antspaudą su savivaldybės herbu ir savo pavadinimu „Alytaus Adolfo Ramanausko-Vanago gimnazija“, atsiskaitomąją ir kitas sąskaitas Lietuvos Respublikos įregistruotuose bankuose, atributiką, savo veiklą grindžia Lietuvos Respublikos Konstitucija, Lietuvos Respublikos civiliniu kodeksu, Lietuvos Respublikos biudžetinių įstaigų įstatymu, Lietuvos Respublikos švietimo įstatymu ir kitais įstatymais, teisės aktais bei šiais nuostatais, gimnazijos veiklos laikotarpis neribotas.</w:t>
      </w:r>
    </w:p>
    <w:p w14:paraId="19071B8E" w14:textId="77777777" w:rsidR="00C515C5" w:rsidRPr="00A11FAD" w:rsidRDefault="00C515C5" w:rsidP="00700DD0">
      <w:pPr>
        <w:tabs>
          <w:tab w:val="num" w:pos="1260"/>
        </w:tabs>
        <w:ind w:firstLine="900"/>
        <w:jc w:val="center"/>
        <w:outlineLvl w:val="0"/>
        <w:rPr>
          <w:b/>
        </w:rPr>
      </w:pPr>
    </w:p>
    <w:p w14:paraId="19071B8F" w14:textId="77777777" w:rsidR="00C12094" w:rsidRPr="00A11FAD" w:rsidRDefault="00700DD0" w:rsidP="00DA56EA">
      <w:pPr>
        <w:jc w:val="center"/>
        <w:outlineLvl w:val="0"/>
        <w:rPr>
          <w:b/>
        </w:rPr>
      </w:pPr>
      <w:r w:rsidRPr="00A11FAD">
        <w:rPr>
          <w:b/>
        </w:rPr>
        <w:t>II</w:t>
      </w:r>
      <w:r w:rsidR="00C12094" w:rsidRPr="00A11FAD">
        <w:rPr>
          <w:b/>
        </w:rPr>
        <w:t xml:space="preserve"> SKYRIUS</w:t>
      </w:r>
    </w:p>
    <w:p w14:paraId="19071B90" w14:textId="77777777" w:rsidR="00700DD0" w:rsidRPr="00A11FAD" w:rsidRDefault="00700DD0" w:rsidP="004E1568">
      <w:pPr>
        <w:tabs>
          <w:tab w:val="num" w:pos="1260"/>
        </w:tabs>
        <w:jc w:val="center"/>
        <w:outlineLvl w:val="0"/>
        <w:rPr>
          <w:b/>
        </w:rPr>
      </w:pPr>
      <w:r w:rsidRPr="00A11FAD">
        <w:rPr>
          <w:b/>
        </w:rPr>
        <w:t>GIMNAZIJOS VEIKLOS SRITYS IR RŪŠYS, TIKSLAS,</w:t>
      </w:r>
      <w:r w:rsidR="00C12094" w:rsidRPr="00A11FAD">
        <w:rPr>
          <w:b/>
        </w:rPr>
        <w:t xml:space="preserve"> </w:t>
      </w:r>
      <w:r w:rsidRPr="00A11FAD">
        <w:rPr>
          <w:b/>
        </w:rPr>
        <w:t>UŽDAVINIAI, FUNKCIJOS, MOKYMOSI PASIEKIMUS ĮTEISINANČIŲ DOKUMENTŲ IŠDAVIMAS</w:t>
      </w:r>
    </w:p>
    <w:p w14:paraId="19071B91" w14:textId="77777777" w:rsidR="00700DD0" w:rsidRPr="00A11FAD" w:rsidRDefault="00700DD0" w:rsidP="00700DD0">
      <w:pPr>
        <w:tabs>
          <w:tab w:val="num" w:pos="1260"/>
        </w:tabs>
        <w:ind w:firstLine="900"/>
        <w:jc w:val="center"/>
        <w:rPr>
          <w:b/>
        </w:rPr>
      </w:pPr>
    </w:p>
    <w:p w14:paraId="19071B92" w14:textId="77777777" w:rsidR="00700DD0" w:rsidRPr="00A11FAD" w:rsidRDefault="00EE2605" w:rsidP="00EE2605">
      <w:pPr>
        <w:ind w:firstLine="1276"/>
        <w:jc w:val="both"/>
      </w:pPr>
      <w:r w:rsidRPr="00A11FAD">
        <w:t>1</w:t>
      </w:r>
      <w:r w:rsidR="005C4C4C" w:rsidRPr="00A11FAD">
        <w:t>9</w:t>
      </w:r>
      <w:r w:rsidRPr="00A11FAD">
        <w:t xml:space="preserve">. </w:t>
      </w:r>
      <w:r w:rsidR="00700DD0" w:rsidRPr="00A11FAD">
        <w:t>Gimnazijos veiklos sritis – švietimas.</w:t>
      </w:r>
    </w:p>
    <w:p w14:paraId="19071B93" w14:textId="77777777" w:rsidR="004E1568" w:rsidRPr="00A11FAD" w:rsidRDefault="005C4C4C" w:rsidP="00EE2605">
      <w:pPr>
        <w:tabs>
          <w:tab w:val="num" w:pos="1650"/>
          <w:tab w:val="left" w:pos="1980"/>
        </w:tabs>
        <w:ind w:firstLine="1276"/>
        <w:jc w:val="both"/>
      </w:pPr>
      <w:r w:rsidRPr="00A11FAD">
        <w:t>20</w:t>
      </w:r>
      <w:r w:rsidR="00EE2605" w:rsidRPr="00A11FAD">
        <w:t xml:space="preserve">. </w:t>
      </w:r>
      <w:r w:rsidR="00700DD0" w:rsidRPr="00A11FAD">
        <w:t>Gimnazijos švietimo veiklos rūš</w:t>
      </w:r>
      <w:r w:rsidR="004E1568" w:rsidRPr="00A11FAD">
        <w:t>y</w:t>
      </w:r>
      <w:r w:rsidR="00700DD0" w:rsidRPr="00A11FAD">
        <w:t>s</w:t>
      </w:r>
      <w:r w:rsidR="004E1568" w:rsidRPr="00A11FAD">
        <w:t>:</w:t>
      </w:r>
    </w:p>
    <w:p w14:paraId="19071B94" w14:textId="77777777" w:rsidR="00700DD0" w:rsidRPr="00A11FAD" w:rsidRDefault="005C4C4C" w:rsidP="00EE2605">
      <w:pPr>
        <w:tabs>
          <w:tab w:val="num" w:pos="1650"/>
          <w:tab w:val="left" w:pos="1980"/>
        </w:tabs>
        <w:ind w:firstLine="1276"/>
        <w:jc w:val="both"/>
      </w:pPr>
      <w:r w:rsidRPr="00A11FAD">
        <w:t>20</w:t>
      </w:r>
      <w:r w:rsidR="004E1568" w:rsidRPr="00A11FAD">
        <w:t xml:space="preserve">.1. pagrindinė veiklos rūšis – </w:t>
      </w:r>
      <w:r w:rsidR="00700DD0" w:rsidRPr="00A11FAD">
        <w:t>vidurinis ugdymas, kodas 85.31</w:t>
      </w:r>
      <w:r w:rsidR="004E1568" w:rsidRPr="00A11FAD">
        <w:t>.20</w:t>
      </w:r>
      <w:r w:rsidR="00700DD0" w:rsidRPr="00A11FAD">
        <w:t>:</w:t>
      </w:r>
    </w:p>
    <w:p w14:paraId="19071B95" w14:textId="77777777" w:rsidR="00700DD0" w:rsidRPr="00A11FAD" w:rsidRDefault="005C4C4C" w:rsidP="00EE2605">
      <w:pPr>
        <w:tabs>
          <w:tab w:val="left" w:pos="1800"/>
        </w:tabs>
        <w:ind w:firstLine="1276"/>
      </w:pPr>
      <w:r w:rsidRPr="00A11FAD">
        <w:t>20</w:t>
      </w:r>
      <w:r w:rsidR="00EE2605" w:rsidRPr="00A11FAD">
        <w:t>.</w:t>
      </w:r>
      <w:r w:rsidR="004E1568" w:rsidRPr="00A11FAD">
        <w:t>2</w:t>
      </w:r>
      <w:r w:rsidR="00EE2605" w:rsidRPr="00A11FAD">
        <w:t>.</w:t>
      </w:r>
      <w:r w:rsidR="004E1568" w:rsidRPr="00A11FAD">
        <w:t xml:space="preserve"> kitos švietimo veiklos rūšys:</w:t>
      </w:r>
    </w:p>
    <w:p w14:paraId="19071B96" w14:textId="77777777" w:rsidR="00700DD0" w:rsidRPr="00A11FAD" w:rsidRDefault="005C4C4C" w:rsidP="00EE2605">
      <w:pPr>
        <w:tabs>
          <w:tab w:val="left" w:pos="1800"/>
        </w:tabs>
        <w:ind w:firstLine="1276"/>
      </w:pPr>
      <w:r w:rsidRPr="00A11FAD">
        <w:t>20</w:t>
      </w:r>
      <w:r w:rsidR="00700DD0" w:rsidRPr="00A11FAD">
        <w:t>.2.</w:t>
      </w:r>
      <w:r w:rsidR="004E1568" w:rsidRPr="00A11FAD">
        <w:t>1.</w:t>
      </w:r>
      <w:r w:rsidR="00700DD0" w:rsidRPr="00A11FAD">
        <w:t xml:space="preserve"> </w:t>
      </w:r>
      <w:r w:rsidR="004E1568" w:rsidRPr="00A11FAD">
        <w:t>pagrindinis ugdymas, kodas 85.31.10;</w:t>
      </w:r>
    </w:p>
    <w:p w14:paraId="19071B97" w14:textId="77777777" w:rsidR="00700DD0" w:rsidRPr="00A11FAD" w:rsidRDefault="005C4C4C" w:rsidP="00EE2605">
      <w:pPr>
        <w:tabs>
          <w:tab w:val="left" w:pos="1800"/>
        </w:tabs>
        <w:ind w:firstLine="1276"/>
      </w:pPr>
      <w:r w:rsidRPr="00A11FAD">
        <w:t>20</w:t>
      </w:r>
      <w:r w:rsidR="00700DD0" w:rsidRPr="00A11FAD">
        <w:t>.</w:t>
      </w:r>
      <w:r w:rsidR="004E1568" w:rsidRPr="00A11FAD">
        <w:t>2</w:t>
      </w:r>
      <w:r w:rsidR="00700DD0" w:rsidRPr="00A11FAD">
        <w:t>.</w:t>
      </w:r>
      <w:r w:rsidR="004E1568" w:rsidRPr="00A11FAD">
        <w:t>2.</w:t>
      </w:r>
      <w:r w:rsidR="00700DD0" w:rsidRPr="00A11FAD">
        <w:t xml:space="preserve"> sportinis ir rekreacinis švietimas, kodas 85.51;</w:t>
      </w:r>
    </w:p>
    <w:p w14:paraId="19071B98" w14:textId="77777777" w:rsidR="00700DD0" w:rsidRPr="00A11FAD" w:rsidRDefault="005C4C4C" w:rsidP="00EE2605">
      <w:pPr>
        <w:tabs>
          <w:tab w:val="left" w:pos="1800"/>
        </w:tabs>
        <w:ind w:firstLine="1276"/>
      </w:pPr>
      <w:r w:rsidRPr="00A11FAD">
        <w:t>20</w:t>
      </w:r>
      <w:r w:rsidR="004E1568" w:rsidRPr="00A11FAD">
        <w:t>.2.3.</w:t>
      </w:r>
      <w:r w:rsidR="00700DD0" w:rsidRPr="00A11FAD">
        <w:t xml:space="preserve"> kultūrinis švietimas, kodas 85.52;</w:t>
      </w:r>
    </w:p>
    <w:p w14:paraId="19071B99" w14:textId="77777777" w:rsidR="00700DD0" w:rsidRPr="00A11FAD" w:rsidRDefault="005C4C4C" w:rsidP="00EE2605">
      <w:pPr>
        <w:tabs>
          <w:tab w:val="left" w:pos="1800"/>
        </w:tabs>
        <w:ind w:firstLine="1276"/>
      </w:pPr>
      <w:r w:rsidRPr="00A11FAD">
        <w:t>20</w:t>
      </w:r>
      <w:r w:rsidR="004E1568" w:rsidRPr="00A11FAD">
        <w:t>.2.4.</w:t>
      </w:r>
      <w:r w:rsidR="00700DD0" w:rsidRPr="00A11FAD">
        <w:t xml:space="preserve"> vairavimo mokyklų veikla, kodas 85.53;</w:t>
      </w:r>
    </w:p>
    <w:p w14:paraId="19071B9A" w14:textId="77777777" w:rsidR="00700DD0" w:rsidRPr="00A11FAD" w:rsidRDefault="005C4C4C" w:rsidP="00EE2605">
      <w:pPr>
        <w:tabs>
          <w:tab w:val="left" w:pos="1800"/>
        </w:tabs>
        <w:ind w:firstLine="1276"/>
      </w:pPr>
      <w:r w:rsidRPr="00A11FAD">
        <w:t>20</w:t>
      </w:r>
      <w:r w:rsidR="004E1568" w:rsidRPr="00A11FAD">
        <w:t>.2.5.</w:t>
      </w:r>
      <w:r w:rsidR="00700DD0" w:rsidRPr="00A11FAD">
        <w:t xml:space="preserve"> kitas, niekur nepriskirtas, švietimas, kodas 85.59;</w:t>
      </w:r>
    </w:p>
    <w:p w14:paraId="19071B9B" w14:textId="77777777" w:rsidR="00700DD0" w:rsidRPr="00A11FAD" w:rsidRDefault="005C4C4C" w:rsidP="00EE2605">
      <w:pPr>
        <w:tabs>
          <w:tab w:val="left" w:pos="1800"/>
        </w:tabs>
        <w:ind w:firstLine="1276"/>
      </w:pPr>
      <w:r w:rsidRPr="00A11FAD">
        <w:t>20</w:t>
      </w:r>
      <w:r w:rsidR="004E1568" w:rsidRPr="00A11FAD">
        <w:t>.2.6.</w:t>
      </w:r>
      <w:r w:rsidR="00700DD0" w:rsidRPr="00A11FAD">
        <w:t xml:space="preserve"> švietimui būdingų paslaugų veikla, kodas 85.60.</w:t>
      </w:r>
    </w:p>
    <w:p w14:paraId="19071B9C" w14:textId="77777777" w:rsidR="00700DD0" w:rsidRPr="00A11FAD" w:rsidRDefault="005C4C4C" w:rsidP="00EE2605">
      <w:pPr>
        <w:tabs>
          <w:tab w:val="left" w:pos="1800"/>
        </w:tabs>
        <w:ind w:firstLine="1276"/>
        <w:jc w:val="both"/>
      </w:pPr>
      <w:r w:rsidRPr="00A11FAD">
        <w:t>21</w:t>
      </w:r>
      <w:r w:rsidR="00700DD0" w:rsidRPr="00A11FAD">
        <w:t xml:space="preserve">. </w:t>
      </w:r>
      <w:r w:rsidR="00AE2BC8" w:rsidRPr="00A11FAD">
        <w:t>K</w:t>
      </w:r>
      <w:r w:rsidR="00700DD0" w:rsidRPr="00A11FAD">
        <w:t>itos ne švietimo veiklos rūšys:</w:t>
      </w:r>
    </w:p>
    <w:p w14:paraId="19071B9D" w14:textId="77777777" w:rsidR="00700DD0" w:rsidRPr="00A11FAD" w:rsidRDefault="005C4C4C" w:rsidP="00EE2605">
      <w:pPr>
        <w:tabs>
          <w:tab w:val="left" w:pos="1800"/>
        </w:tabs>
        <w:ind w:firstLine="1276"/>
        <w:jc w:val="both"/>
      </w:pPr>
      <w:r w:rsidRPr="00A11FAD">
        <w:t>21</w:t>
      </w:r>
      <w:r w:rsidR="00700DD0" w:rsidRPr="00A11FAD">
        <w:t>.1. kitų maitinimo paslaugų teikimas, kodas 56.29;</w:t>
      </w:r>
    </w:p>
    <w:p w14:paraId="19071B9E" w14:textId="77777777" w:rsidR="00700DD0" w:rsidRPr="00A11FAD" w:rsidRDefault="005C4C4C" w:rsidP="00EE2605">
      <w:pPr>
        <w:tabs>
          <w:tab w:val="left" w:pos="1800"/>
        </w:tabs>
        <w:ind w:firstLine="1276"/>
        <w:jc w:val="both"/>
      </w:pPr>
      <w:r w:rsidRPr="00A11FAD">
        <w:t>21</w:t>
      </w:r>
      <w:r w:rsidR="00700DD0" w:rsidRPr="00A11FAD">
        <w:t>.2. kita informacinių technologijų ir kompiuterių paslaugų veikla, kodas 62.09;</w:t>
      </w:r>
    </w:p>
    <w:p w14:paraId="19071B9F" w14:textId="77777777" w:rsidR="00700DD0" w:rsidRPr="00A11FAD" w:rsidRDefault="005C4C4C" w:rsidP="00EE2605">
      <w:pPr>
        <w:tabs>
          <w:tab w:val="left" w:pos="1800"/>
        </w:tabs>
        <w:ind w:firstLine="1276"/>
        <w:jc w:val="both"/>
      </w:pPr>
      <w:r w:rsidRPr="00A11FAD">
        <w:t>21</w:t>
      </w:r>
      <w:r w:rsidR="00700DD0" w:rsidRPr="00A11FAD">
        <w:t>.3. nuosavo arba nuomojamo nekilnojamojo turto nuoma ir eksploatavimas, kodas 68.20;</w:t>
      </w:r>
    </w:p>
    <w:p w14:paraId="19071BA0" w14:textId="77777777" w:rsidR="00700DD0" w:rsidRPr="00A11FAD" w:rsidRDefault="005C4C4C" w:rsidP="00EE2605">
      <w:pPr>
        <w:tabs>
          <w:tab w:val="left" w:pos="1800"/>
        </w:tabs>
        <w:ind w:firstLine="1276"/>
        <w:jc w:val="both"/>
      </w:pPr>
      <w:r w:rsidRPr="00A11FAD">
        <w:t>21</w:t>
      </w:r>
      <w:r w:rsidR="00700DD0" w:rsidRPr="00A11FAD">
        <w:t>.4. odontologinės praktikos veikla, kodas 86.23;</w:t>
      </w:r>
    </w:p>
    <w:p w14:paraId="19071BA1" w14:textId="77777777" w:rsidR="00700DD0" w:rsidRPr="00A11FAD" w:rsidRDefault="005C4C4C" w:rsidP="00EE2605">
      <w:pPr>
        <w:tabs>
          <w:tab w:val="left" w:pos="1800"/>
        </w:tabs>
        <w:ind w:firstLine="1276"/>
        <w:jc w:val="both"/>
      </w:pPr>
      <w:r w:rsidRPr="00A11FAD">
        <w:t>21</w:t>
      </w:r>
      <w:r w:rsidR="00700DD0" w:rsidRPr="00A11FAD">
        <w:t>.5. kita žmonių sveikatos priežiūros veikla, kodas 86.90;</w:t>
      </w:r>
    </w:p>
    <w:p w14:paraId="19071BA2" w14:textId="3186FE64" w:rsidR="00700DD0" w:rsidRPr="00A11FAD" w:rsidRDefault="005C4C4C" w:rsidP="00EE2605">
      <w:pPr>
        <w:tabs>
          <w:tab w:val="left" w:pos="1800"/>
        </w:tabs>
        <w:ind w:firstLine="1276"/>
        <w:jc w:val="both"/>
      </w:pPr>
      <w:r w:rsidRPr="00A11FAD">
        <w:t>21</w:t>
      </w:r>
      <w:r w:rsidR="00700DD0" w:rsidRPr="00A11FAD">
        <w:t>.6. kūrybinė meninė ir pramogų organizavimo veikla, kodas 90.0;</w:t>
      </w:r>
    </w:p>
    <w:p w14:paraId="19071BA3" w14:textId="6F714820" w:rsidR="00700DD0" w:rsidRPr="00A11FAD" w:rsidRDefault="00B34315" w:rsidP="00EE2605">
      <w:pPr>
        <w:tabs>
          <w:tab w:val="left" w:pos="1800"/>
        </w:tabs>
        <w:ind w:firstLine="1276"/>
        <w:jc w:val="both"/>
      </w:pPr>
      <w:r w:rsidRPr="00A11FAD">
        <w:t>2</w:t>
      </w:r>
      <w:r w:rsidR="004E1568" w:rsidRPr="00A11FAD">
        <w:t>1</w:t>
      </w:r>
      <w:r w:rsidR="00700DD0" w:rsidRPr="00A11FAD">
        <w:t>.</w:t>
      </w:r>
      <w:r w:rsidR="00071CB9" w:rsidRPr="00A11FAD">
        <w:t>7</w:t>
      </w:r>
      <w:r w:rsidR="00700DD0" w:rsidRPr="00A11FAD">
        <w:t>. bibliotekų ir archyvų veikla, kodas 91.01;</w:t>
      </w:r>
    </w:p>
    <w:p w14:paraId="19071BA4" w14:textId="6F746DF7" w:rsidR="00700DD0" w:rsidRPr="00A11FAD" w:rsidRDefault="00B34315" w:rsidP="00EE2605">
      <w:pPr>
        <w:tabs>
          <w:tab w:val="left" w:pos="1800"/>
        </w:tabs>
        <w:ind w:firstLine="1276"/>
        <w:jc w:val="both"/>
      </w:pPr>
      <w:bookmarkStart w:id="1" w:name="_Hlk55420141"/>
      <w:r w:rsidRPr="00A11FAD">
        <w:t>21</w:t>
      </w:r>
      <w:r w:rsidR="00700DD0" w:rsidRPr="00A11FAD">
        <w:t>.</w:t>
      </w:r>
      <w:r w:rsidR="00071CB9" w:rsidRPr="00A11FAD">
        <w:t>8</w:t>
      </w:r>
      <w:r w:rsidR="00700DD0" w:rsidRPr="00A11FAD">
        <w:t>. muziejų veikla, kodas 91.02;</w:t>
      </w:r>
    </w:p>
    <w:p w14:paraId="19071BA5" w14:textId="2DE4E5B8" w:rsidR="00700DD0" w:rsidRPr="00A11FAD" w:rsidRDefault="00B34315" w:rsidP="00EE2605">
      <w:pPr>
        <w:ind w:firstLine="1276"/>
        <w:jc w:val="both"/>
      </w:pPr>
      <w:r w:rsidRPr="00A11FAD">
        <w:t>21</w:t>
      </w:r>
      <w:r w:rsidR="00700DD0" w:rsidRPr="00A11FAD">
        <w:t>.</w:t>
      </w:r>
      <w:r w:rsidR="00071CB9" w:rsidRPr="00A11FAD">
        <w:t>9</w:t>
      </w:r>
      <w:r w:rsidR="00700DD0" w:rsidRPr="00A11FAD">
        <w:t>. sporto klubų veikla, kodas 93.12;</w:t>
      </w:r>
    </w:p>
    <w:p w14:paraId="19071BA6" w14:textId="58D53DB0" w:rsidR="00700DD0" w:rsidRPr="00A11FAD" w:rsidRDefault="00B34315" w:rsidP="00EE2605">
      <w:pPr>
        <w:ind w:firstLine="1276"/>
        <w:jc w:val="both"/>
      </w:pPr>
      <w:r w:rsidRPr="00A11FAD">
        <w:t>21</w:t>
      </w:r>
      <w:r w:rsidR="00700DD0" w:rsidRPr="00A11FAD">
        <w:t>.1</w:t>
      </w:r>
      <w:r w:rsidR="00071CB9" w:rsidRPr="00A11FAD">
        <w:t>0</w:t>
      </w:r>
      <w:r w:rsidR="00700DD0" w:rsidRPr="00A11FAD">
        <w:t>. kita sportinė veikla, kodas 93.19;</w:t>
      </w:r>
    </w:p>
    <w:p w14:paraId="19071BA7" w14:textId="7A5C2937" w:rsidR="00700DD0" w:rsidRPr="00A11FAD" w:rsidRDefault="00B34315" w:rsidP="00EE2605">
      <w:pPr>
        <w:ind w:firstLine="1276"/>
        <w:jc w:val="both"/>
      </w:pPr>
      <w:r w:rsidRPr="00A11FAD">
        <w:t>21</w:t>
      </w:r>
      <w:r w:rsidR="00700DD0" w:rsidRPr="00A11FAD">
        <w:t>.1</w:t>
      </w:r>
      <w:r w:rsidR="00071CB9" w:rsidRPr="00A11FAD">
        <w:t>1</w:t>
      </w:r>
      <w:r w:rsidR="00700DD0" w:rsidRPr="00A11FAD">
        <w:t>. profesinių sąjungų veikla, kodas 94.20;</w:t>
      </w:r>
    </w:p>
    <w:p w14:paraId="19071BA8" w14:textId="48CC5FFF" w:rsidR="00700DD0" w:rsidRPr="00A11FAD" w:rsidRDefault="00B34315" w:rsidP="00EE2605">
      <w:pPr>
        <w:ind w:firstLine="1276"/>
        <w:jc w:val="both"/>
      </w:pPr>
      <w:r w:rsidRPr="00A11FAD">
        <w:t>21</w:t>
      </w:r>
      <w:r w:rsidR="00700DD0" w:rsidRPr="00A11FAD">
        <w:t>.1</w:t>
      </w:r>
      <w:r w:rsidR="00071CB9" w:rsidRPr="00A11FAD">
        <w:t>2</w:t>
      </w:r>
      <w:r w:rsidR="00700DD0" w:rsidRPr="00A11FAD">
        <w:t>. vaikų poilsio stovyklų veikla, kodas 55.20.20.</w:t>
      </w:r>
      <w:bookmarkEnd w:id="1"/>
    </w:p>
    <w:p w14:paraId="19071BA9" w14:textId="77777777" w:rsidR="00700DD0" w:rsidRPr="00A11FAD" w:rsidRDefault="00700DD0" w:rsidP="00EE2605">
      <w:pPr>
        <w:ind w:firstLine="1276"/>
        <w:jc w:val="both"/>
      </w:pPr>
      <w:r w:rsidRPr="00A11FAD">
        <w:t>2</w:t>
      </w:r>
      <w:r w:rsidR="00B34315" w:rsidRPr="00A11FAD">
        <w:t>2</w:t>
      </w:r>
      <w:r w:rsidRPr="00A11FAD">
        <w:t>. Gimnazijos veiklos tikslas – plėtoti dvasines, intelektines ir fizines asmens galias, bendrąją ir esminę dalykinę kompetenciją, būtiną tolesniam mokymuisi, profesinei karjerai ir savarankiškam gyvenimui.</w:t>
      </w:r>
    </w:p>
    <w:p w14:paraId="19071BAA" w14:textId="77777777" w:rsidR="00700DD0" w:rsidRPr="00A11FAD" w:rsidRDefault="00700DD0" w:rsidP="00EE2605">
      <w:pPr>
        <w:ind w:firstLine="1276"/>
        <w:jc w:val="both"/>
      </w:pPr>
      <w:r w:rsidRPr="00A11FAD">
        <w:t>2</w:t>
      </w:r>
      <w:r w:rsidR="00B34315" w:rsidRPr="00A11FAD">
        <w:t>3</w:t>
      </w:r>
      <w:r w:rsidRPr="00A11FAD">
        <w:t>. Gimnazijos veiklos uždaviniai:</w:t>
      </w:r>
    </w:p>
    <w:p w14:paraId="19071BAB" w14:textId="77777777" w:rsidR="00700DD0" w:rsidRPr="00A11FAD" w:rsidRDefault="00700DD0" w:rsidP="004E1568">
      <w:pPr>
        <w:ind w:firstLine="1276"/>
        <w:jc w:val="both"/>
      </w:pPr>
      <w:r w:rsidRPr="00A11FAD">
        <w:t>2</w:t>
      </w:r>
      <w:r w:rsidR="00B34315" w:rsidRPr="00A11FAD">
        <w:t>3</w:t>
      </w:r>
      <w:r w:rsidRPr="00A11FAD">
        <w:t>.1. teikti mokiniams kokybišką pagrindinį ir vidurinį išsilavinimą;</w:t>
      </w:r>
    </w:p>
    <w:p w14:paraId="19071BAC" w14:textId="77777777" w:rsidR="00700DD0" w:rsidRPr="00A11FAD" w:rsidRDefault="00700DD0" w:rsidP="004E1568">
      <w:pPr>
        <w:ind w:firstLine="1276"/>
        <w:jc w:val="both"/>
      </w:pPr>
      <w:r w:rsidRPr="00A11FAD">
        <w:lastRenderedPageBreak/>
        <w:t>2</w:t>
      </w:r>
      <w:r w:rsidR="00B34315" w:rsidRPr="00A11FAD">
        <w:t>3</w:t>
      </w:r>
      <w:r w:rsidRPr="00A11FAD">
        <w:t xml:space="preserve">.2. </w:t>
      </w:r>
      <w:r w:rsidR="00AE2BC8" w:rsidRPr="00A11FAD">
        <w:t>teikti</w:t>
      </w:r>
      <w:r w:rsidRPr="00A11FAD">
        <w:t xml:space="preserve"> mokiniams pažinimo</w:t>
      </w:r>
      <w:r w:rsidR="00AE2BC8" w:rsidRPr="00A11FAD">
        <w:t>, lavinimo</w:t>
      </w:r>
      <w:r w:rsidRPr="00A11FAD">
        <w:t xml:space="preserve"> ir saviraiškos poreikius;</w:t>
      </w:r>
    </w:p>
    <w:p w14:paraId="19071BAD" w14:textId="77777777" w:rsidR="00700DD0" w:rsidRPr="00A11FAD" w:rsidRDefault="00700DD0" w:rsidP="004E1568">
      <w:pPr>
        <w:ind w:firstLine="1276"/>
        <w:jc w:val="both"/>
      </w:pPr>
      <w:r w:rsidRPr="00A11FAD">
        <w:t>2</w:t>
      </w:r>
      <w:r w:rsidR="00B34315" w:rsidRPr="00A11FAD">
        <w:t>3</w:t>
      </w:r>
      <w:r w:rsidRPr="00A11FAD">
        <w:t xml:space="preserve">.3. teikti mokiniams </w:t>
      </w:r>
      <w:r w:rsidR="00AE2BC8" w:rsidRPr="00A11FAD">
        <w:t>reikiamą informacinę, psichologinę, socialinę pedagoginę, specialiąją pedagoginę pagalbą;</w:t>
      </w:r>
    </w:p>
    <w:p w14:paraId="19071BAE" w14:textId="77777777" w:rsidR="00700DD0" w:rsidRPr="00A11FAD" w:rsidRDefault="00700DD0" w:rsidP="004E1568">
      <w:pPr>
        <w:ind w:firstLine="1276"/>
        <w:jc w:val="both"/>
      </w:pPr>
      <w:r w:rsidRPr="00A11FAD">
        <w:t>2</w:t>
      </w:r>
      <w:r w:rsidR="00B34315" w:rsidRPr="00A11FAD">
        <w:t>3</w:t>
      </w:r>
      <w:r w:rsidRPr="00A11FAD">
        <w:t>.4. sistemingai vertinti, analizuoti ir planuoti savo veiklą;</w:t>
      </w:r>
    </w:p>
    <w:p w14:paraId="19071BAF" w14:textId="77777777" w:rsidR="00700DD0" w:rsidRPr="00A11FAD" w:rsidRDefault="00700DD0" w:rsidP="004E1568">
      <w:pPr>
        <w:ind w:firstLine="1276"/>
        <w:jc w:val="both"/>
      </w:pPr>
      <w:r w:rsidRPr="00A11FAD">
        <w:t>2</w:t>
      </w:r>
      <w:r w:rsidR="00B34315" w:rsidRPr="00A11FAD">
        <w:t>3</w:t>
      </w:r>
      <w:r w:rsidRPr="00A11FAD">
        <w:t>.5. užtikrinti sveiką ir saugią, užkertančią kelią smurto, prievartos apraiškoms ir žalingiems įpročiams aplinką.</w:t>
      </w:r>
    </w:p>
    <w:p w14:paraId="19071BB0" w14:textId="77777777" w:rsidR="00700DD0" w:rsidRPr="00A11FAD" w:rsidRDefault="00700DD0" w:rsidP="004E1568">
      <w:pPr>
        <w:ind w:firstLine="1276"/>
        <w:jc w:val="both"/>
      </w:pPr>
      <w:r w:rsidRPr="00A11FAD">
        <w:t>2</w:t>
      </w:r>
      <w:r w:rsidR="00B34315" w:rsidRPr="00A11FAD">
        <w:t>4</w:t>
      </w:r>
      <w:r w:rsidRPr="00A11FAD">
        <w:t>. Vykdydama jai pavestus uždavinius gimnazija atlieka šias funkcijas:</w:t>
      </w:r>
    </w:p>
    <w:p w14:paraId="19071BB1" w14:textId="77777777" w:rsidR="00700DD0" w:rsidRPr="00A11FAD" w:rsidRDefault="00700DD0" w:rsidP="004E1568">
      <w:pPr>
        <w:ind w:firstLine="1276"/>
        <w:jc w:val="both"/>
      </w:pPr>
      <w:r w:rsidRPr="00A11FAD">
        <w:t>2</w:t>
      </w:r>
      <w:r w:rsidR="00B34315" w:rsidRPr="00A11FAD">
        <w:t>4</w:t>
      </w:r>
      <w:r w:rsidRPr="00A11FAD">
        <w:t>.1. vadovaudamasi Lietuvos Respublikos švietimo</w:t>
      </w:r>
      <w:r w:rsidR="008545E7" w:rsidRPr="00A11FAD">
        <w:t>,</w:t>
      </w:r>
      <w:r w:rsidRPr="00A11FAD">
        <w:t xml:space="preserve"> mokslo</w:t>
      </w:r>
      <w:r w:rsidR="008545E7" w:rsidRPr="00A11FAD">
        <w:t xml:space="preserve"> ir sporto</w:t>
      </w:r>
      <w:r w:rsidRPr="00A11FAD">
        <w:t xml:space="preserve"> ministro tvirtinamomis bendrosiomis programomis, atsižvelgdama į vietos ir gimnazijos bendruomenės reikmes, konkrečius mokinių ugdymo(</w:t>
      </w:r>
      <w:proofErr w:type="spellStart"/>
      <w:r w:rsidRPr="00A11FAD">
        <w:t>si</w:t>
      </w:r>
      <w:proofErr w:type="spellEnd"/>
      <w:r w:rsidRPr="00A11FAD">
        <w:t>) poreikius ir interesus, švietimo stebėsenos, mokinių pasiekimų ir pažangos vertinimo ugdymo procese informaciją, pasiekimų tyrimų, gimnazijos veiklos įsivertinimo ir išorinio vertinimo duomenis, konkretina ir individualizuoja ugdymo turinį;</w:t>
      </w:r>
    </w:p>
    <w:p w14:paraId="19071BB2" w14:textId="77777777" w:rsidR="00700DD0" w:rsidRPr="00A11FAD" w:rsidRDefault="00700DD0" w:rsidP="004E1568">
      <w:pPr>
        <w:ind w:firstLine="1276"/>
        <w:jc w:val="both"/>
      </w:pPr>
      <w:r w:rsidRPr="00A11FAD">
        <w:t>2</w:t>
      </w:r>
      <w:r w:rsidR="00B34315" w:rsidRPr="00A11FAD">
        <w:t>4</w:t>
      </w:r>
      <w:r w:rsidRPr="00A11FAD">
        <w:t>.2. rengia pagrindinio ugdymo antrosios dalies ir vidurinio ugdymo programas papildančius bei mokinių poreikius tenkinančius šių programų modulius, formalųjį švietimą papildančio ugdymo, neformaliojo vaikų ugdymo ir neformaliojo suaugusiųjų švietimo programas;</w:t>
      </w:r>
    </w:p>
    <w:p w14:paraId="19071BB3" w14:textId="77777777" w:rsidR="00700DD0" w:rsidRPr="00A11FAD" w:rsidRDefault="00700DD0" w:rsidP="004E1568">
      <w:pPr>
        <w:ind w:firstLine="1276"/>
        <w:jc w:val="both"/>
      </w:pPr>
      <w:r w:rsidRPr="00A11FAD">
        <w:t>2</w:t>
      </w:r>
      <w:r w:rsidR="00B34315" w:rsidRPr="00A11FAD">
        <w:t>4</w:t>
      </w:r>
      <w:r w:rsidRPr="00A11FAD">
        <w:t>.3. organizuoja vaikų mokymą(</w:t>
      </w:r>
      <w:proofErr w:type="spellStart"/>
      <w:r w:rsidRPr="00A11FAD">
        <w:t>si</w:t>
      </w:r>
      <w:proofErr w:type="spellEnd"/>
      <w:r w:rsidRPr="00A11FAD">
        <w:t>) pagal pagrindinio ugdymo antrosios dalies ir vidurinio ugdymo programos taikymą nuotoline mokymosi forma;</w:t>
      </w:r>
    </w:p>
    <w:p w14:paraId="19071BB4" w14:textId="77777777" w:rsidR="00700DD0" w:rsidRPr="00A11FAD" w:rsidRDefault="00700DD0" w:rsidP="004E1568">
      <w:pPr>
        <w:ind w:firstLine="1276"/>
        <w:jc w:val="both"/>
      </w:pPr>
      <w:r w:rsidRPr="00A11FAD">
        <w:t>2</w:t>
      </w:r>
      <w:r w:rsidR="00B34315" w:rsidRPr="00A11FAD">
        <w:t>4</w:t>
      </w:r>
      <w:r w:rsidRPr="00A11FAD">
        <w:t>.4. sudaro mokymo sutartis ir vykdo jose sutartus įsipareigojimus;</w:t>
      </w:r>
    </w:p>
    <w:p w14:paraId="19071BB5" w14:textId="77777777" w:rsidR="00700DD0" w:rsidRPr="00A11FAD" w:rsidRDefault="00700DD0" w:rsidP="004E1568">
      <w:pPr>
        <w:ind w:firstLine="1276"/>
        <w:jc w:val="both"/>
      </w:pPr>
      <w:r w:rsidRPr="00A11FAD">
        <w:t>2</w:t>
      </w:r>
      <w:r w:rsidR="00B34315" w:rsidRPr="00A11FAD">
        <w:t>4</w:t>
      </w:r>
      <w:r w:rsidRPr="00A11FAD">
        <w:t>.5. vykdo pagrindinio ugdymo pasiekimų patikrinimą, brandos egzaminus Lietuvos Respublikos švietimo</w:t>
      </w:r>
      <w:r w:rsidR="009E77A3" w:rsidRPr="00A11FAD">
        <w:t>,</w:t>
      </w:r>
      <w:r w:rsidRPr="00A11FAD">
        <w:t xml:space="preserve"> mokslo </w:t>
      </w:r>
      <w:r w:rsidR="00BF7584" w:rsidRPr="00A11FAD">
        <w:t xml:space="preserve">ir sporto </w:t>
      </w:r>
      <w:r w:rsidRPr="00A11FAD">
        <w:t>ministro nustatyta tvarka;</w:t>
      </w:r>
    </w:p>
    <w:p w14:paraId="19071BB6" w14:textId="77777777" w:rsidR="00700DD0" w:rsidRPr="00A11FAD" w:rsidRDefault="00700DD0" w:rsidP="004E1568">
      <w:pPr>
        <w:ind w:firstLine="1276"/>
        <w:jc w:val="both"/>
      </w:pPr>
      <w:r w:rsidRPr="00A11FAD">
        <w:t>2</w:t>
      </w:r>
      <w:r w:rsidR="00B34315" w:rsidRPr="00A11FAD">
        <w:t>4</w:t>
      </w:r>
      <w:r w:rsidRPr="00A11FAD">
        <w:t>.6. organizuoja mokinių, turinčių specialiųjų ugdymosi poreikių, ugdymą Lietuvos Respublikos švietimo</w:t>
      </w:r>
      <w:r w:rsidR="009E77A3" w:rsidRPr="00A11FAD">
        <w:t>,</w:t>
      </w:r>
      <w:r w:rsidRPr="00A11FAD">
        <w:t xml:space="preserve"> mokslo</w:t>
      </w:r>
      <w:r w:rsidR="00F57166" w:rsidRPr="00A11FAD">
        <w:t xml:space="preserve"> ir sporto</w:t>
      </w:r>
      <w:r w:rsidRPr="00A11FAD">
        <w:t xml:space="preserve"> ministro nustatyta tvarka;</w:t>
      </w:r>
    </w:p>
    <w:p w14:paraId="19071BB7" w14:textId="77777777" w:rsidR="00700DD0" w:rsidRPr="00A11FAD" w:rsidRDefault="00700DD0" w:rsidP="004E1568">
      <w:pPr>
        <w:ind w:firstLine="1276"/>
        <w:jc w:val="both"/>
      </w:pPr>
      <w:r w:rsidRPr="00A11FAD">
        <w:t>2</w:t>
      </w:r>
      <w:r w:rsidR="00B34315" w:rsidRPr="00A11FAD">
        <w:t>4</w:t>
      </w:r>
      <w:r w:rsidRPr="00A11FAD">
        <w:t>.7. sudaro palankias sąlygas veikti mokinių organizacijoms, skatinančioms mokinių dorovinį, tautinį, pilietinį sąmoningumą, patriotizmą, puoselėjančioms kultūrinę ir socialinę brandą, padedančioms tenkinti saviugdos ir saviraiškos poreikius;</w:t>
      </w:r>
    </w:p>
    <w:p w14:paraId="19071BB8" w14:textId="77777777" w:rsidR="00700DD0" w:rsidRPr="00A11FAD" w:rsidRDefault="00700DD0" w:rsidP="004E1568">
      <w:pPr>
        <w:ind w:firstLine="1276"/>
        <w:jc w:val="both"/>
      </w:pPr>
      <w:r w:rsidRPr="00A11FAD">
        <w:t>2</w:t>
      </w:r>
      <w:r w:rsidR="00B34315" w:rsidRPr="00A11FAD">
        <w:t>4</w:t>
      </w:r>
      <w:r w:rsidRPr="00A11FAD">
        <w:t>.8. teikia informacinę, psichologinę, socialinę pedagoginę, specialiąją pedagoginę, specialiąją pagalbą, vykdo mokinių sveikatos priežiūrą, profesinį informavimą, vaiko minimalios priežiūros priemones teisės aktų nustatyta tvarka;</w:t>
      </w:r>
    </w:p>
    <w:p w14:paraId="19071BB9" w14:textId="77777777" w:rsidR="00700DD0" w:rsidRPr="00A11FAD" w:rsidRDefault="00700DD0" w:rsidP="004E1568">
      <w:pPr>
        <w:ind w:firstLine="1276"/>
        <w:jc w:val="both"/>
      </w:pPr>
      <w:r w:rsidRPr="00A11FAD">
        <w:t>2</w:t>
      </w:r>
      <w:r w:rsidR="00B34315" w:rsidRPr="00A11FAD">
        <w:t>4</w:t>
      </w:r>
      <w:r w:rsidRPr="00A11FAD">
        <w:t>.9. organizuoja tėvų (globėjų, rūpintojų) pageidavimu jų mokamas papildomas paslaugas (klubus, būrelius, stovyklas, ekskursijas ir kita) teisės aktų nustatyta tvarka;</w:t>
      </w:r>
    </w:p>
    <w:p w14:paraId="19071BBA" w14:textId="77777777" w:rsidR="00700DD0" w:rsidRPr="00A11FAD" w:rsidRDefault="00700DD0" w:rsidP="004E1568">
      <w:pPr>
        <w:ind w:firstLine="1276"/>
        <w:jc w:val="both"/>
      </w:pPr>
      <w:r w:rsidRPr="00A11FAD">
        <w:t>2</w:t>
      </w:r>
      <w:r w:rsidR="00B34315" w:rsidRPr="00A11FAD">
        <w:t>4</w:t>
      </w:r>
      <w:r w:rsidRPr="00A11FAD">
        <w:t>.10. sudaro sąlygas darbuotojams tobulinti savo kvalifikaciją;</w:t>
      </w:r>
    </w:p>
    <w:p w14:paraId="19071BBB" w14:textId="77777777" w:rsidR="00700DD0" w:rsidRPr="00A11FAD" w:rsidRDefault="00700DD0" w:rsidP="004E1568">
      <w:pPr>
        <w:ind w:firstLine="1276"/>
        <w:jc w:val="both"/>
      </w:pPr>
      <w:r w:rsidRPr="00A11FAD">
        <w:t>2</w:t>
      </w:r>
      <w:r w:rsidR="00B34315" w:rsidRPr="00A11FAD">
        <w:t>4</w:t>
      </w:r>
      <w:r w:rsidRPr="00A11FAD">
        <w:t>.11. užtikrina higienos normas, teisės aktų reikalavimus atitinkančią sveiką, saugią ugdymo ir darbo aplinką;</w:t>
      </w:r>
    </w:p>
    <w:p w14:paraId="19071BBC" w14:textId="32FF5F8C" w:rsidR="00700DD0" w:rsidRPr="00A11FAD" w:rsidRDefault="00700DD0" w:rsidP="004E1568">
      <w:pPr>
        <w:ind w:firstLine="1276"/>
        <w:jc w:val="both"/>
      </w:pPr>
      <w:r w:rsidRPr="00A11FAD">
        <w:t>2</w:t>
      </w:r>
      <w:r w:rsidR="00B34315" w:rsidRPr="00A11FAD">
        <w:t>4</w:t>
      </w:r>
      <w:r w:rsidRPr="00A11FAD">
        <w:t>.12. kuria ugdymo turinio reikalavimus įgyvendinti reikiamą materialinę bazę</w:t>
      </w:r>
      <w:r w:rsidR="006C034E" w:rsidRPr="00A11FAD">
        <w:t>,</w:t>
      </w:r>
      <w:r w:rsidRPr="00A11FAD">
        <w:t xml:space="preserve"> vadovaudamasi švietimo</w:t>
      </w:r>
      <w:r w:rsidR="00BB0297" w:rsidRPr="00A11FAD">
        <w:t xml:space="preserve">, </w:t>
      </w:r>
      <w:r w:rsidRPr="00A11FAD">
        <w:t xml:space="preserve">mokslo </w:t>
      </w:r>
      <w:r w:rsidR="00BB0297" w:rsidRPr="00A11FAD">
        <w:t xml:space="preserve">ir sporto </w:t>
      </w:r>
      <w:r w:rsidRPr="00A11FAD">
        <w:t>ministro patvirtintais Švietimo aprūpinimo standartais;</w:t>
      </w:r>
    </w:p>
    <w:p w14:paraId="19071BBD" w14:textId="77777777" w:rsidR="00700DD0" w:rsidRPr="00A11FAD" w:rsidRDefault="00700DD0" w:rsidP="004E1568">
      <w:pPr>
        <w:ind w:firstLine="1276"/>
        <w:jc w:val="both"/>
      </w:pPr>
      <w:r w:rsidRPr="00A11FAD">
        <w:t>2</w:t>
      </w:r>
      <w:r w:rsidR="00B34315" w:rsidRPr="00A11FAD">
        <w:t>4</w:t>
      </w:r>
      <w:r w:rsidRPr="00A11FAD">
        <w:t>.13. organizuoja mokinių maitinimą gimnazijoje;</w:t>
      </w:r>
    </w:p>
    <w:p w14:paraId="19071BBE" w14:textId="77777777" w:rsidR="00700DD0" w:rsidRPr="00A11FAD" w:rsidRDefault="00700DD0" w:rsidP="004E1568">
      <w:pPr>
        <w:ind w:firstLine="1276"/>
        <w:jc w:val="both"/>
      </w:pPr>
      <w:r w:rsidRPr="00A11FAD">
        <w:t>2</w:t>
      </w:r>
      <w:r w:rsidR="00B34315" w:rsidRPr="00A11FAD">
        <w:t>4</w:t>
      </w:r>
      <w:r w:rsidRPr="00A11FAD">
        <w:t>.14. viešai skelbia informaciją apie gimnazijos veiklą;</w:t>
      </w:r>
    </w:p>
    <w:p w14:paraId="19071BBF" w14:textId="77777777" w:rsidR="00700DD0" w:rsidRPr="00A11FAD" w:rsidRDefault="00700DD0" w:rsidP="004E1568">
      <w:pPr>
        <w:ind w:firstLine="1276"/>
        <w:jc w:val="both"/>
      </w:pPr>
      <w:r w:rsidRPr="00A11FAD">
        <w:t>2</w:t>
      </w:r>
      <w:r w:rsidR="00B34315" w:rsidRPr="00A11FAD">
        <w:t>4</w:t>
      </w:r>
      <w:r w:rsidRPr="00A11FAD">
        <w:t>.15. atlieka kitas įstatymų ir teisės aktų numatytas funkcijas.</w:t>
      </w:r>
    </w:p>
    <w:p w14:paraId="19071BC0" w14:textId="77777777" w:rsidR="00700DD0" w:rsidRPr="00A11FAD" w:rsidRDefault="00700DD0" w:rsidP="00700DD0">
      <w:pPr>
        <w:ind w:firstLine="900"/>
        <w:jc w:val="center"/>
        <w:rPr>
          <w:b/>
        </w:rPr>
      </w:pPr>
    </w:p>
    <w:p w14:paraId="19071BC1" w14:textId="77777777" w:rsidR="00C12094" w:rsidRPr="00A11FAD" w:rsidRDefault="00700DD0" w:rsidP="004E1568">
      <w:pPr>
        <w:jc w:val="center"/>
        <w:outlineLvl w:val="0"/>
        <w:rPr>
          <w:b/>
        </w:rPr>
      </w:pPr>
      <w:r w:rsidRPr="00A11FAD">
        <w:rPr>
          <w:b/>
        </w:rPr>
        <w:t>III</w:t>
      </w:r>
      <w:r w:rsidR="00C12094" w:rsidRPr="00A11FAD">
        <w:rPr>
          <w:b/>
        </w:rPr>
        <w:t xml:space="preserve"> SKYRIUS</w:t>
      </w:r>
    </w:p>
    <w:p w14:paraId="19071BC2" w14:textId="77777777" w:rsidR="00700DD0" w:rsidRPr="00A11FAD" w:rsidRDefault="00700DD0" w:rsidP="004E1568">
      <w:pPr>
        <w:jc w:val="center"/>
        <w:outlineLvl w:val="0"/>
        <w:rPr>
          <w:b/>
        </w:rPr>
      </w:pPr>
      <w:r w:rsidRPr="00A11FAD">
        <w:rPr>
          <w:b/>
        </w:rPr>
        <w:t>GIMNAZIJOS TEISĖS IR PAREIGOS</w:t>
      </w:r>
    </w:p>
    <w:p w14:paraId="19071BC3" w14:textId="77777777" w:rsidR="00700DD0" w:rsidRPr="00BB0297" w:rsidRDefault="00700DD0" w:rsidP="00700DD0">
      <w:pPr>
        <w:ind w:firstLine="900"/>
        <w:jc w:val="both"/>
        <w:rPr>
          <w:b/>
        </w:rPr>
      </w:pPr>
    </w:p>
    <w:p w14:paraId="19071BC4" w14:textId="77777777" w:rsidR="00700DD0" w:rsidRPr="00BB0297" w:rsidRDefault="00700DD0" w:rsidP="009E77A3">
      <w:pPr>
        <w:ind w:firstLine="1276"/>
        <w:jc w:val="both"/>
      </w:pPr>
      <w:r w:rsidRPr="00BB0297">
        <w:t>2</w:t>
      </w:r>
      <w:r w:rsidR="00B34315" w:rsidRPr="00BB0297">
        <w:t>5</w:t>
      </w:r>
      <w:r w:rsidRPr="00BB0297">
        <w:t>. Gimnazija, įgyvendindama jai pavestus tikslus ir uždavinius, atlikdama jai priskirtas funkcijas, turi teisę:</w:t>
      </w:r>
    </w:p>
    <w:p w14:paraId="19071BC5" w14:textId="77777777" w:rsidR="00700DD0" w:rsidRPr="00BB0297" w:rsidRDefault="00700DD0" w:rsidP="009E77A3">
      <w:pPr>
        <w:ind w:firstLine="1276"/>
        <w:jc w:val="both"/>
      </w:pPr>
      <w:r w:rsidRPr="00BB0297">
        <w:t>2</w:t>
      </w:r>
      <w:r w:rsidR="00B34315" w:rsidRPr="00BB0297">
        <w:t>5</w:t>
      </w:r>
      <w:r w:rsidRPr="00BB0297">
        <w:t>.1. parinkti mokymo metodus ir mokymosi veiklos būdus;</w:t>
      </w:r>
    </w:p>
    <w:p w14:paraId="19071BC6" w14:textId="77777777" w:rsidR="00700DD0" w:rsidRPr="00BB0297" w:rsidRDefault="00700DD0" w:rsidP="009E77A3">
      <w:pPr>
        <w:ind w:firstLine="1276"/>
        <w:jc w:val="both"/>
      </w:pPr>
      <w:r w:rsidRPr="00BB0297">
        <w:t>2</w:t>
      </w:r>
      <w:r w:rsidR="00B34315" w:rsidRPr="00BB0297">
        <w:t>5</w:t>
      </w:r>
      <w:r w:rsidRPr="00BB0297">
        <w:t>.2. kurti naujus mokymo ir mokymosi metodus, užtikrinančius kokybišką mokymą(</w:t>
      </w:r>
      <w:proofErr w:type="spellStart"/>
      <w:r w:rsidRPr="00BB0297">
        <w:t>si</w:t>
      </w:r>
      <w:proofErr w:type="spellEnd"/>
      <w:r w:rsidRPr="00BB0297">
        <w:t>);</w:t>
      </w:r>
    </w:p>
    <w:p w14:paraId="19071BC7" w14:textId="77777777" w:rsidR="00700DD0" w:rsidRPr="00BB0297" w:rsidRDefault="00700DD0" w:rsidP="009E77A3">
      <w:pPr>
        <w:ind w:firstLine="1276"/>
        <w:jc w:val="both"/>
      </w:pPr>
      <w:r w:rsidRPr="00BB0297">
        <w:t>2</w:t>
      </w:r>
      <w:r w:rsidR="00B34315" w:rsidRPr="00BB0297">
        <w:t>5</w:t>
      </w:r>
      <w:r w:rsidRPr="00BB0297">
        <w:t>.3. bendradarbiauti su savo veiklai įtakos turinčiais fiziniais ir juridiniais asmenimis;</w:t>
      </w:r>
    </w:p>
    <w:p w14:paraId="19071BC8" w14:textId="77777777" w:rsidR="00700DD0" w:rsidRPr="00BB0297" w:rsidRDefault="00700DD0" w:rsidP="009E77A3">
      <w:pPr>
        <w:ind w:firstLine="1276"/>
        <w:jc w:val="both"/>
      </w:pPr>
      <w:r w:rsidRPr="00BB0297">
        <w:t>2</w:t>
      </w:r>
      <w:r w:rsidR="00B34315" w:rsidRPr="00BB0297">
        <w:t>5</w:t>
      </w:r>
      <w:r w:rsidRPr="00BB0297">
        <w:t>.4. savininko teises ir pareigas įgyvendinančios institucijos leidimu steigti filialus;</w:t>
      </w:r>
    </w:p>
    <w:p w14:paraId="19071BC9" w14:textId="0A01559B" w:rsidR="00700DD0" w:rsidRPr="00BB0297" w:rsidRDefault="00700DD0" w:rsidP="009E77A3">
      <w:pPr>
        <w:ind w:firstLine="1276"/>
        <w:jc w:val="both"/>
      </w:pPr>
      <w:r w:rsidRPr="00BB0297">
        <w:t>2</w:t>
      </w:r>
      <w:r w:rsidR="00B34315" w:rsidRPr="00BB0297">
        <w:t>5</w:t>
      </w:r>
      <w:r w:rsidRPr="00BB0297">
        <w:t>.5. Lietuvos Respublikos švietimo</w:t>
      </w:r>
      <w:r w:rsidR="00BB0297">
        <w:t xml:space="preserve">, </w:t>
      </w:r>
      <w:r w:rsidRPr="00BB0297">
        <w:t xml:space="preserve">mokslo </w:t>
      </w:r>
      <w:r w:rsidR="00BB0297">
        <w:t xml:space="preserve">ir sporto </w:t>
      </w:r>
      <w:r w:rsidRPr="00BB0297">
        <w:t>ministro nustatyta tvarka vykdyti šalies ir tarptautinius švietimo projektus;</w:t>
      </w:r>
    </w:p>
    <w:p w14:paraId="19071BCA" w14:textId="77777777" w:rsidR="00700DD0" w:rsidRPr="00BB0297" w:rsidRDefault="00700DD0" w:rsidP="009E77A3">
      <w:pPr>
        <w:ind w:firstLine="1276"/>
        <w:jc w:val="both"/>
      </w:pPr>
      <w:r w:rsidRPr="00BB0297">
        <w:t>2</w:t>
      </w:r>
      <w:r w:rsidR="00B34315" w:rsidRPr="00BB0297">
        <w:t>5</w:t>
      </w:r>
      <w:r w:rsidRPr="00BB0297">
        <w:t>.6. įstatymų nustatyta tvarka jungtis į asociacijas ir dalyvauti jų veikloje;</w:t>
      </w:r>
    </w:p>
    <w:p w14:paraId="19071BCB" w14:textId="77777777" w:rsidR="00700DD0" w:rsidRPr="00BB0297" w:rsidRDefault="00700DD0" w:rsidP="009E77A3">
      <w:pPr>
        <w:ind w:firstLine="1276"/>
        <w:jc w:val="both"/>
      </w:pPr>
      <w:r w:rsidRPr="00BB0297">
        <w:lastRenderedPageBreak/>
        <w:t>2</w:t>
      </w:r>
      <w:r w:rsidR="00B34315" w:rsidRPr="00BB0297">
        <w:t>5</w:t>
      </w:r>
      <w:r w:rsidRPr="00BB0297">
        <w:t>.7. gauti paramą Lietuvos Respublikos įstatymų ir kitų teisės aktų nustatyta tvarka;</w:t>
      </w:r>
    </w:p>
    <w:p w14:paraId="19071BCC" w14:textId="77777777" w:rsidR="00700DD0" w:rsidRPr="00BB0297" w:rsidRDefault="00700DD0" w:rsidP="009E77A3">
      <w:pPr>
        <w:ind w:firstLine="1276"/>
        <w:jc w:val="both"/>
      </w:pPr>
      <w:r w:rsidRPr="00BB0297">
        <w:t>2</w:t>
      </w:r>
      <w:r w:rsidR="00B34315" w:rsidRPr="00BB0297">
        <w:t>5</w:t>
      </w:r>
      <w:r w:rsidRPr="00BB0297">
        <w:t>.8. nustatyti teikiamų švietimo ir papildomų paslaugų kainas, įkainius ir tarifus tais atvejais, kai Lietuvos Respublikos švietimo įstatymo bei kitų įstatymų nustatyta tvarka jų nenustato Vyriausybė arba savininko teises ir pareigas įgyvendinanti institucija;</w:t>
      </w:r>
    </w:p>
    <w:p w14:paraId="19071BCD" w14:textId="77777777" w:rsidR="00700DD0" w:rsidRPr="00BB0297" w:rsidRDefault="00700DD0" w:rsidP="009E77A3">
      <w:pPr>
        <w:ind w:firstLine="1276"/>
        <w:jc w:val="both"/>
      </w:pPr>
      <w:r w:rsidRPr="00BB0297">
        <w:t>2</w:t>
      </w:r>
      <w:r w:rsidR="00B34315" w:rsidRPr="00BB0297">
        <w:t>5</w:t>
      </w:r>
      <w:r w:rsidRPr="00BB0297">
        <w:t>.9. naudotis kitomis teisės aktų suteiktomis teisėmis.</w:t>
      </w:r>
    </w:p>
    <w:p w14:paraId="19071BCE" w14:textId="77777777" w:rsidR="00280D56" w:rsidRPr="00BB0297" w:rsidRDefault="00700DD0" w:rsidP="009E77A3">
      <w:pPr>
        <w:ind w:firstLine="1276"/>
        <w:jc w:val="both"/>
      </w:pPr>
      <w:r w:rsidRPr="00BB0297">
        <w:t>2</w:t>
      </w:r>
      <w:r w:rsidR="00B34315" w:rsidRPr="00BB0297">
        <w:t>6</w:t>
      </w:r>
      <w:r w:rsidRPr="00BB0297">
        <w:t>. Gimnazija privalo užtikrinti</w:t>
      </w:r>
      <w:r w:rsidR="00DD699E" w:rsidRPr="00BB0297">
        <w:t>:</w:t>
      </w:r>
    </w:p>
    <w:p w14:paraId="19071BCF" w14:textId="77777777" w:rsidR="00280D56" w:rsidRPr="00BB0297" w:rsidRDefault="00280D56" w:rsidP="009E77A3">
      <w:pPr>
        <w:ind w:firstLine="1276"/>
        <w:jc w:val="both"/>
      </w:pPr>
      <w:r w:rsidRPr="00BB0297">
        <w:t>2</w:t>
      </w:r>
      <w:r w:rsidR="00B34315" w:rsidRPr="00BB0297">
        <w:t>6</w:t>
      </w:r>
      <w:r w:rsidRPr="00BB0297">
        <w:t>.1.</w:t>
      </w:r>
      <w:r w:rsidR="00DD699E" w:rsidRPr="00BB0297">
        <w:t xml:space="preserve"> geros kokybės švietimą;</w:t>
      </w:r>
      <w:r w:rsidR="00700DD0" w:rsidRPr="00BB0297">
        <w:t xml:space="preserve"> </w:t>
      </w:r>
    </w:p>
    <w:p w14:paraId="19071BD0" w14:textId="77777777" w:rsidR="00280D56" w:rsidRPr="00BB0297" w:rsidRDefault="00280D56" w:rsidP="009E77A3">
      <w:pPr>
        <w:ind w:firstLine="1276"/>
        <w:jc w:val="both"/>
      </w:pPr>
      <w:r w:rsidRPr="00BB0297">
        <w:t>2</w:t>
      </w:r>
      <w:r w:rsidR="00B34315" w:rsidRPr="00BB0297">
        <w:t>6</w:t>
      </w:r>
      <w:r w:rsidRPr="00BB0297">
        <w:t xml:space="preserve">.2. </w:t>
      </w:r>
      <w:r w:rsidR="00700DD0" w:rsidRPr="00BB0297">
        <w:t>sveiką, saugią, užkertančią kelią smurto, prievartos apraiškoms ir žalingiem</w:t>
      </w:r>
      <w:r w:rsidR="00DD699E" w:rsidRPr="00BB0297">
        <w:t>s įpročiams aplinką;</w:t>
      </w:r>
      <w:r w:rsidR="00700DD0" w:rsidRPr="00BB0297">
        <w:t xml:space="preserve"> </w:t>
      </w:r>
    </w:p>
    <w:p w14:paraId="19071BD1" w14:textId="77777777" w:rsidR="00DD699E" w:rsidRPr="00BB0297" w:rsidRDefault="00DD699E" w:rsidP="009E77A3">
      <w:pPr>
        <w:ind w:firstLine="1276"/>
        <w:jc w:val="both"/>
      </w:pPr>
      <w:r w:rsidRPr="00BB0297">
        <w:t>2</w:t>
      </w:r>
      <w:r w:rsidR="00B34315" w:rsidRPr="00BB0297">
        <w:t>6</w:t>
      </w:r>
      <w:r w:rsidRPr="00BB0297">
        <w:t xml:space="preserve">.3. </w:t>
      </w:r>
      <w:r w:rsidR="00700DD0" w:rsidRPr="00BB0297">
        <w:t>ugdymo, mo</w:t>
      </w:r>
      <w:r w:rsidRPr="00BB0297">
        <w:t>kymo, švietimo programų vykdymą;</w:t>
      </w:r>
      <w:r w:rsidR="00700DD0" w:rsidRPr="00BB0297">
        <w:t xml:space="preserve"> </w:t>
      </w:r>
    </w:p>
    <w:p w14:paraId="19071BD2" w14:textId="77777777" w:rsidR="00DD699E" w:rsidRPr="00BB0297" w:rsidRDefault="00DD699E" w:rsidP="009E77A3">
      <w:pPr>
        <w:ind w:firstLine="1276"/>
        <w:jc w:val="both"/>
      </w:pPr>
      <w:r w:rsidRPr="00BB0297">
        <w:t>2</w:t>
      </w:r>
      <w:r w:rsidR="00B34315" w:rsidRPr="00BB0297">
        <w:t>6</w:t>
      </w:r>
      <w:r w:rsidRPr="00BB0297">
        <w:t>.4. atvirumą vietos bendruomenei;</w:t>
      </w:r>
      <w:r w:rsidR="00700DD0" w:rsidRPr="00BB0297">
        <w:t xml:space="preserve"> </w:t>
      </w:r>
    </w:p>
    <w:p w14:paraId="19071BD3" w14:textId="77777777" w:rsidR="00700DD0" w:rsidRPr="00BB0297" w:rsidRDefault="00DD699E" w:rsidP="009E77A3">
      <w:pPr>
        <w:ind w:firstLine="1276"/>
        <w:jc w:val="both"/>
      </w:pPr>
      <w:r w:rsidRPr="00BB0297">
        <w:t>2</w:t>
      </w:r>
      <w:r w:rsidR="00B34315" w:rsidRPr="00BB0297">
        <w:t>6</w:t>
      </w:r>
      <w:r w:rsidRPr="00BB0297">
        <w:t xml:space="preserve">.5. </w:t>
      </w:r>
      <w:r w:rsidR="00700DD0" w:rsidRPr="00BB0297">
        <w:t>mokymo sutarties sudarymą ir sutartų įsipareigojimų vykdymą.</w:t>
      </w:r>
    </w:p>
    <w:p w14:paraId="19071BD4" w14:textId="77777777" w:rsidR="00700DD0" w:rsidRPr="00BB0297" w:rsidRDefault="00700DD0" w:rsidP="00700DD0">
      <w:pPr>
        <w:ind w:firstLine="900"/>
        <w:jc w:val="both"/>
      </w:pPr>
    </w:p>
    <w:p w14:paraId="19071BD5" w14:textId="77777777" w:rsidR="00C12094" w:rsidRPr="00BB0297" w:rsidRDefault="00700DD0" w:rsidP="009E77A3">
      <w:pPr>
        <w:jc w:val="center"/>
        <w:outlineLvl w:val="0"/>
        <w:rPr>
          <w:b/>
        </w:rPr>
      </w:pPr>
      <w:r w:rsidRPr="00BB0297">
        <w:rPr>
          <w:b/>
        </w:rPr>
        <w:t>IV</w:t>
      </w:r>
      <w:r w:rsidR="00C12094" w:rsidRPr="00BB0297">
        <w:rPr>
          <w:b/>
        </w:rPr>
        <w:t xml:space="preserve"> SKYRIUS</w:t>
      </w:r>
    </w:p>
    <w:p w14:paraId="19071BD6" w14:textId="77777777" w:rsidR="00700DD0" w:rsidRPr="00BB0297" w:rsidRDefault="00700DD0" w:rsidP="009E77A3">
      <w:pPr>
        <w:jc w:val="center"/>
        <w:outlineLvl w:val="0"/>
        <w:rPr>
          <w:b/>
        </w:rPr>
      </w:pPr>
      <w:r w:rsidRPr="00BB0297">
        <w:rPr>
          <w:b/>
        </w:rPr>
        <w:t>GIMNAZIJOS VEIKLOS ORGANIZAVIMAS IR VALDYMAS</w:t>
      </w:r>
    </w:p>
    <w:p w14:paraId="19071BD7" w14:textId="77777777" w:rsidR="00700DD0" w:rsidRPr="00BB0297" w:rsidRDefault="00700DD0" w:rsidP="00700DD0">
      <w:pPr>
        <w:ind w:firstLine="900"/>
        <w:jc w:val="both"/>
        <w:rPr>
          <w:b/>
        </w:rPr>
      </w:pPr>
    </w:p>
    <w:p w14:paraId="19071BD8" w14:textId="77777777" w:rsidR="00700DD0" w:rsidRPr="00BB0297" w:rsidRDefault="0052415D" w:rsidP="009E77A3">
      <w:pPr>
        <w:ind w:firstLine="1276"/>
        <w:jc w:val="both"/>
      </w:pPr>
      <w:r w:rsidRPr="00BB0297">
        <w:t>2</w:t>
      </w:r>
      <w:r w:rsidR="00B34315" w:rsidRPr="00BB0297">
        <w:t>7</w:t>
      </w:r>
      <w:r w:rsidR="00700DD0" w:rsidRPr="00BB0297">
        <w:t>. Gimnazijos veikla organizuojama pagal:</w:t>
      </w:r>
    </w:p>
    <w:p w14:paraId="19071BD9" w14:textId="77777777" w:rsidR="00700DD0" w:rsidRPr="00BB0297" w:rsidRDefault="00BF5545" w:rsidP="009E77A3">
      <w:pPr>
        <w:ind w:firstLine="1276"/>
        <w:jc w:val="both"/>
      </w:pPr>
      <w:r w:rsidRPr="00BB0297">
        <w:t>2</w:t>
      </w:r>
      <w:r w:rsidR="00B34315" w:rsidRPr="00BB0297">
        <w:t>7</w:t>
      </w:r>
      <w:r w:rsidR="00700DD0" w:rsidRPr="00BB0297">
        <w:t>.1. gimnazijos direktoriaus patvirtintą Gimnazijos strateginį planą, kuriam yra pritarusios Gimnazijos taryba ir Alytaus miesto savivaldybės vykdomoji institucija ar jos įgaliotas asmuo;</w:t>
      </w:r>
    </w:p>
    <w:p w14:paraId="19071BDA" w14:textId="77777777" w:rsidR="00700DD0" w:rsidRPr="00BB0297" w:rsidRDefault="00BF5545" w:rsidP="009E77A3">
      <w:pPr>
        <w:ind w:firstLine="1276"/>
        <w:jc w:val="both"/>
      </w:pPr>
      <w:r w:rsidRPr="00BB0297">
        <w:t>2</w:t>
      </w:r>
      <w:r w:rsidR="00B34315" w:rsidRPr="00BB0297">
        <w:t>7</w:t>
      </w:r>
      <w:r w:rsidR="00700DD0" w:rsidRPr="00BB0297">
        <w:t>.2. gimnazijos direktoriaus patvirtintą Gimnazijos metinį veiklos planą, kuriam yra pritarusi Gimnazijos taryba;</w:t>
      </w:r>
    </w:p>
    <w:p w14:paraId="19071BDB" w14:textId="2B86C6EA" w:rsidR="00700DD0" w:rsidRPr="00BB0297" w:rsidRDefault="00BF5545" w:rsidP="009E77A3">
      <w:pPr>
        <w:ind w:firstLine="1276"/>
        <w:jc w:val="both"/>
      </w:pPr>
      <w:r w:rsidRPr="00BB0297">
        <w:t>2</w:t>
      </w:r>
      <w:r w:rsidR="00B34315" w:rsidRPr="00BB0297">
        <w:t>7</w:t>
      </w:r>
      <w:r w:rsidR="00700DD0" w:rsidRPr="00BB0297">
        <w:t xml:space="preserve">.3. </w:t>
      </w:r>
      <w:r w:rsidRPr="00BB0297">
        <w:t xml:space="preserve">iki ugdymo proceso pradžios </w:t>
      </w:r>
      <w:r w:rsidR="00700DD0" w:rsidRPr="00BB0297">
        <w:t xml:space="preserve">gimnazijos direktoriaus patvirtintą </w:t>
      </w:r>
      <w:r w:rsidR="008B5AC1">
        <w:t>G</w:t>
      </w:r>
      <w:r w:rsidR="00700DD0" w:rsidRPr="00BB0297">
        <w:t>imnazijos ugdymo planą, kuri</w:t>
      </w:r>
      <w:r w:rsidR="00B74747" w:rsidRPr="00BB0297">
        <w:t>o projektas turi būti</w:t>
      </w:r>
      <w:r w:rsidR="00700DD0" w:rsidRPr="00BB0297">
        <w:t xml:space="preserve"> suderintas su Gimnazijos taryba ir Alytaus miesto savivaldybės vykdomąja institucija ar jos įgaliotu asmeniu.</w:t>
      </w:r>
    </w:p>
    <w:p w14:paraId="19071BDC" w14:textId="77777777" w:rsidR="00F20FB5" w:rsidRPr="00BB0297" w:rsidRDefault="00BF5545" w:rsidP="009E77A3">
      <w:pPr>
        <w:ind w:firstLine="1276"/>
        <w:jc w:val="both"/>
      </w:pPr>
      <w:r w:rsidRPr="00BB0297">
        <w:t>2</w:t>
      </w:r>
      <w:r w:rsidR="00B34315" w:rsidRPr="00BB0297">
        <w:t>8</w:t>
      </w:r>
      <w:r w:rsidR="00700DD0" w:rsidRPr="00BB0297">
        <w:t>. Gimnazijai vadovauja direktorius</w:t>
      </w:r>
      <w:r w:rsidR="00B74747" w:rsidRPr="00BB0297">
        <w:t xml:space="preserve">. </w:t>
      </w:r>
    </w:p>
    <w:p w14:paraId="19071BDD" w14:textId="77777777" w:rsidR="00700DD0" w:rsidRPr="00BB0297" w:rsidRDefault="00F20FB5" w:rsidP="009E77A3">
      <w:pPr>
        <w:ind w:firstLine="1276"/>
        <w:jc w:val="both"/>
      </w:pPr>
      <w:r w:rsidRPr="00BB0297">
        <w:t>2</w:t>
      </w:r>
      <w:r w:rsidR="00B34315" w:rsidRPr="00BB0297">
        <w:t>9</w:t>
      </w:r>
      <w:r w:rsidRPr="00BB0297">
        <w:t xml:space="preserve">. </w:t>
      </w:r>
      <w:r w:rsidR="00B74747" w:rsidRPr="00BB0297">
        <w:t>G</w:t>
      </w:r>
      <w:r w:rsidR="00700DD0" w:rsidRPr="00BB0297">
        <w:t>imnazijos direktorius į pareigas skiriamas konkurso būdu.</w:t>
      </w:r>
    </w:p>
    <w:p w14:paraId="19071BDE" w14:textId="77777777" w:rsidR="00700DD0" w:rsidRPr="00BB0297" w:rsidRDefault="00B34315" w:rsidP="009E77A3">
      <w:pPr>
        <w:ind w:firstLine="1276"/>
        <w:jc w:val="both"/>
      </w:pPr>
      <w:r w:rsidRPr="00BB0297">
        <w:t>30</w:t>
      </w:r>
      <w:r w:rsidR="00700DD0" w:rsidRPr="00BB0297">
        <w:t>. Alytaus miesto savivaldybės taryba, vadovaudamasi teisės aktais:</w:t>
      </w:r>
    </w:p>
    <w:p w14:paraId="19071BDF" w14:textId="77777777" w:rsidR="00700DD0" w:rsidRPr="00BB0297" w:rsidRDefault="00B34315" w:rsidP="009E77A3">
      <w:pPr>
        <w:ind w:firstLine="1276"/>
        <w:jc w:val="both"/>
      </w:pPr>
      <w:r w:rsidRPr="00BB0297">
        <w:t>30</w:t>
      </w:r>
      <w:r w:rsidR="00700DD0" w:rsidRPr="00BB0297">
        <w:t xml:space="preserve">.1. tvirtina metinį biudžetą (skiria įstaigos metinius </w:t>
      </w:r>
      <w:proofErr w:type="spellStart"/>
      <w:r w:rsidR="00700DD0" w:rsidRPr="00BB0297">
        <w:t>asignavimus</w:t>
      </w:r>
      <w:proofErr w:type="spellEnd"/>
      <w:r w:rsidR="00700DD0" w:rsidRPr="00BB0297">
        <w:t>);</w:t>
      </w:r>
    </w:p>
    <w:p w14:paraId="19071BE0" w14:textId="6C89CCEE" w:rsidR="00700DD0" w:rsidRPr="00A11FAD" w:rsidRDefault="00B34315" w:rsidP="009E77A3">
      <w:pPr>
        <w:ind w:firstLine="1276"/>
        <w:jc w:val="both"/>
      </w:pPr>
      <w:r w:rsidRPr="00A11FAD">
        <w:t>30</w:t>
      </w:r>
      <w:r w:rsidR="00700DD0" w:rsidRPr="00A11FAD">
        <w:t xml:space="preserve">.2. tvirtina, keičia ir papildo </w:t>
      </w:r>
      <w:r w:rsidR="008B5AC1">
        <w:t>G</w:t>
      </w:r>
      <w:r w:rsidR="00700DD0" w:rsidRPr="00A11FAD">
        <w:t>imnazijos nuostatus;</w:t>
      </w:r>
    </w:p>
    <w:p w14:paraId="19071BE3" w14:textId="62E0CD1B" w:rsidR="00700DD0" w:rsidRPr="00A11FAD" w:rsidRDefault="00B34315" w:rsidP="00F61610">
      <w:pPr>
        <w:ind w:firstLine="1276"/>
        <w:jc w:val="both"/>
      </w:pPr>
      <w:r w:rsidRPr="00A11FAD">
        <w:t>30</w:t>
      </w:r>
      <w:r w:rsidR="00700DD0" w:rsidRPr="00A11FAD">
        <w:t>.3. priima sprendimus dėl</w:t>
      </w:r>
      <w:r w:rsidR="00F61610">
        <w:t xml:space="preserve"> </w:t>
      </w:r>
      <w:r w:rsidR="00700DD0" w:rsidRPr="00A11FAD">
        <w:t>gimnazijos reorganizavimo, pertvarkymo ir likvidavimo;</w:t>
      </w:r>
    </w:p>
    <w:p w14:paraId="19071BE4" w14:textId="0820CBBD" w:rsidR="00700DD0" w:rsidRPr="00A11FAD" w:rsidRDefault="00B34315" w:rsidP="009E77A3">
      <w:pPr>
        <w:ind w:firstLine="1276"/>
        <w:jc w:val="both"/>
      </w:pPr>
      <w:r w:rsidRPr="00A11FAD">
        <w:t>30</w:t>
      </w:r>
      <w:r w:rsidR="00700DD0" w:rsidRPr="00A11FAD">
        <w:t>.</w:t>
      </w:r>
      <w:r w:rsidR="00F61610">
        <w:t>4</w:t>
      </w:r>
      <w:r w:rsidR="00255BD1" w:rsidRPr="00A11FAD">
        <w:t>.</w:t>
      </w:r>
      <w:r w:rsidR="00700DD0" w:rsidRPr="00A11FAD">
        <w:t xml:space="preserve"> sprendžia kitus teisės aktuose ir gimnazijos nuostatuose jos kom</w:t>
      </w:r>
      <w:r w:rsidR="0037420C" w:rsidRPr="00A11FAD">
        <w:t>petencijai priskirtus klausimus;</w:t>
      </w:r>
    </w:p>
    <w:p w14:paraId="3133778B" w14:textId="6D34C416" w:rsidR="0037420C" w:rsidRPr="00A11FAD" w:rsidRDefault="0037420C" w:rsidP="009E77A3">
      <w:pPr>
        <w:ind w:firstLine="1276"/>
        <w:jc w:val="both"/>
      </w:pPr>
      <w:r w:rsidRPr="00A11FAD">
        <w:t>30.</w:t>
      </w:r>
      <w:r w:rsidR="00F61610">
        <w:t>5</w:t>
      </w:r>
      <w:r w:rsidRPr="00A11FAD">
        <w:t>. atsako už informacijos apie mokyklos direktoriaus metų veiklos vertinimą pateikiamą viešai.</w:t>
      </w:r>
    </w:p>
    <w:p w14:paraId="19071BE5" w14:textId="57127DE8" w:rsidR="00700DD0" w:rsidRPr="00A11FAD" w:rsidRDefault="00B34315" w:rsidP="009E77A3">
      <w:pPr>
        <w:ind w:firstLine="1276"/>
        <w:jc w:val="both"/>
      </w:pPr>
      <w:r w:rsidRPr="00A11FAD">
        <w:t>31</w:t>
      </w:r>
      <w:r w:rsidR="00700DD0" w:rsidRPr="00A11FAD">
        <w:t>. Alytaus miesto savivaldybės meras vadovaudamasis teisės aktais:</w:t>
      </w:r>
    </w:p>
    <w:p w14:paraId="1C74E3D3" w14:textId="47A5EB97" w:rsidR="002B7A24" w:rsidRPr="00A11FAD" w:rsidRDefault="002B7A24" w:rsidP="002B7A24">
      <w:pPr>
        <w:ind w:firstLine="1276"/>
        <w:jc w:val="both"/>
      </w:pPr>
      <w:r w:rsidRPr="00A11FAD">
        <w:t>3</w:t>
      </w:r>
      <w:r w:rsidR="003C3769" w:rsidRPr="00A11FAD">
        <w:t>1</w:t>
      </w:r>
      <w:r w:rsidRPr="00A11FAD">
        <w:t>.1. pasirašo darbo sutartį su gimnazijos direktoriumi;</w:t>
      </w:r>
    </w:p>
    <w:p w14:paraId="4FC4B681" w14:textId="7D87C310" w:rsidR="002B7A24" w:rsidRPr="00A11FAD" w:rsidRDefault="002B7A24" w:rsidP="002B7A24">
      <w:pPr>
        <w:ind w:firstLine="1276"/>
        <w:jc w:val="both"/>
      </w:pPr>
      <w:r w:rsidRPr="00A11FAD">
        <w:t xml:space="preserve">31.2. tvirtina </w:t>
      </w:r>
      <w:r w:rsidR="008B5AC1">
        <w:t>G</w:t>
      </w:r>
      <w:r w:rsidRPr="00A11FAD">
        <w:t>imnazijos direktoriaus darbo grafiką;</w:t>
      </w:r>
    </w:p>
    <w:p w14:paraId="3B0DD47D" w14:textId="5C533FB6" w:rsidR="002B7A24" w:rsidRPr="00A11FAD" w:rsidRDefault="002B7A24" w:rsidP="00255BD1">
      <w:pPr>
        <w:ind w:firstLine="1276"/>
        <w:jc w:val="both"/>
      </w:pPr>
      <w:r w:rsidRPr="00A11FAD">
        <w:t>3</w:t>
      </w:r>
      <w:r w:rsidR="003C3769" w:rsidRPr="00A11FAD">
        <w:t>1</w:t>
      </w:r>
      <w:r w:rsidRPr="00A11FAD">
        <w:t xml:space="preserve">.3. tvirtina </w:t>
      </w:r>
      <w:r w:rsidR="008B5AC1">
        <w:t>G</w:t>
      </w:r>
      <w:r w:rsidRPr="00A11FAD">
        <w:t>imnazijos direktoriaus pareigybės aprašymą;</w:t>
      </w:r>
    </w:p>
    <w:p w14:paraId="23032464" w14:textId="3B77943A" w:rsidR="00255BD1" w:rsidRPr="00A11FAD" w:rsidRDefault="00255BD1" w:rsidP="002B7A24">
      <w:pPr>
        <w:ind w:firstLine="1276"/>
        <w:jc w:val="both"/>
      </w:pPr>
      <w:r w:rsidRPr="00A11FAD">
        <w:t>3</w:t>
      </w:r>
      <w:r w:rsidR="003C3769" w:rsidRPr="00A11FAD">
        <w:t>1</w:t>
      </w:r>
      <w:r w:rsidRPr="00A11FAD">
        <w:t>.</w:t>
      </w:r>
      <w:r w:rsidR="002B7A24" w:rsidRPr="00A11FAD">
        <w:t>4</w:t>
      </w:r>
      <w:r w:rsidRPr="00A11FAD">
        <w:t>. skiria gimnazijos direktorių viešo konkurso būdų į pareigas ir iš jų atleidžia;</w:t>
      </w:r>
    </w:p>
    <w:p w14:paraId="4A97C8E6" w14:textId="26C4D5C0" w:rsidR="00255BD1" w:rsidRPr="00A11FAD" w:rsidRDefault="00255BD1" w:rsidP="00255BD1">
      <w:pPr>
        <w:ind w:firstLine="1276"/>
        <w:jc w:val="both"/>
      </w:pPr>
      <w:r w:rsidRPr="00A11FAD">
        <w:t>3</w:t>
      </w:r>
      <w:r w:rsidR="003C3769" w:rsidRPr="00A11FAD">
        <w:t>1</w:t>
      </w:r>
      <w:r w:rsidRPr="00A11FAD">
        <w:t>.</w:t>
      </w:r>
      <w:r w:rsidR="003C3769" w:rsidRPr="00A11FAD">
        <w:t>5</w:t>
      </w:r>
      <w:r w:rsidRPr="00A11FAD">
        <w:t xml:space="preserve">. organizuoja viešą konkursą </w:t>
      </w:r>
      <w:r w:rsidR="0037420C" w:rsidRPr="00A11FAD">
        <w:t>g</w:t>
      </w:r>
      <w:r w:rsidRPr="00A11FAD">
        <w:t>imnazijos direktoriaus pareigoms eiti;</w:t>
      </w:r>
    </w:p>
    <w:p w14:paraId="3C02FEB7" w14:textId="3EFE37A2" w:rsidR="00255BD1" w:rsidRPr="00A11FAD" w:rsidRDefault="00255BD1" w:rsidP="00255BD1">
      <w:pPr>
        <w:ind w:firstLine="1276"/>
        <w:jc w:val="both"/>
      </w:pPr>
      <w:r w:rsidRPr="00A11FAD">
        <w:t>3</w:t>
      </w:r>
      <w:r w:rsidR="003C3769" w:rsidRPr="00A11FAD">
        <w:t>1</w:t>
      </w:r>
      <w:r w:rsidRPr="00A11FAD">
        <w:t>.</w:t>
      </w:r>
      <w:r w:rsidR="003C3769" w:rsidRPr="00A11FAD">
        <w:t>6</w:t>
      </w:r>
      <w:r w:rsidRPr="00A11FAD">
        <w:t xml:space="preserve">. nustato </w:t>
      </w:r>
      <w:r w:rsidR="00F96061">
        <w:t xml:space="preserve">direktoriaus </w:t>
      </w:r>
      <w:r w:rsidRPr="00A11FAD">
        <w:t>darbo užmokestį;</w:t>
      </w:r>
    </w:p>
    <w:p w14:paraId="7B751D39" w14:textId="739A6DB3" w:rsidR="00255BD1" w:rsidRPr="00A11FAD" w:rsidRDefault="00255BD1" w:rsidP="00255BD1">
      <w:pPr>
        <w:ind w:firstLine="1276"/>
        <w:jc w:val="both"/>
      </w:pPr>
      <w:r w:rsidRPr="00A11FAD">
        <w:t>3</w:t>
      </w:r>
      <w:r w:rsidR="003C3769" w:rsidRPr="00A11FAD">
        <w:t>1</w:t>
      </w:r>
      <w:r w:rsidRPr="00A11FAD">
        <w:t>.</w:t>
      </w:r>
      <w:r w:rsidR="003C3769" w:rsidRPr="00A11FAD">
        <w:t>7</w:t>
      </w:r>
      <w:r w:rsidR="008B5AC1">
        <w:t>.</w:t>
      </w:r>
      <w:r w:rsidRPr="00A11FAD">
        <w:t xml:space="preserve"> skiria </w:t>
      </w:r>
      <w:proofErr w:type="spellStart"/>
      <w:r w:rsidR="0037420C" w:rsidRPr="00A11FAD">
        <w:t>paskatinimus</w:t>
      </w:r>
      <w:proofErr w:type="spellEnd"/>
      <w:r w:rsidR="0037420C" w:rsidRPr="00A11FAD">
        <w:t xml:space="preserve"> ir premijas</w:t>
      </w:r>
      <w:r w:rsidR="003C3769" w:rsidRPr="00A11FAD">
        <w:t>.</w:t>
      </w:r>
    </w:p>
    <w:p w14:paraId="19071BE9" w14:textId="00C00F8C" w:rsidR="00700DD0" w:rsidRPr="00A11FAD" w:rsidRDefault="00700DD0" w:rsidP="009E77A3">
      <w:pPr>
        <w:ind w:firstLine="1276"/>
        <w:jc w:val="both"/>
      </w:pPr>
      <w:r w:rsidRPr="00A11FAD">
        <w:t>3</w:t>
      </w:r>
      <w:r w:rsidR="00B34315" w:rsidRPr="00A11FAD">
        <w:t>2</w:t>
      </w:r>
      <w:r w:rsidRPr="00A11FAD">
        <w:t xml:space="preserve">. Kvalifikacinius reikalavimus gimnazijos direktoriui nustato </w:t>
      </w:r>
      <w:r w:rsidR="00BB0297" w:rsidRPr="00A11FAD">
        <w:t>š</w:t>
      </w:r>
      <w:r w:rsidRPr="00A11FAD">
        <w:t>vietimo</w:t>
      </w:r>
      <w:r w:rsidR="005B6D06" w:rsidRPr="00A11FAD">
        <w:t>,</w:t>
      </w:r>
      <w:r w:rsidRPr="00A11FAD">
        <w:t xml:space="preserve"> mokslo</w:t>
      </w:r>
      <w:r w:rsidR="005B6D06" w:rsidRPr="00A11FAD">
        <w:t xml:space="preserve"> ir sporto</w:t>
      </w:r>
      <w:r w:rsidRPr="00A11FAD">
        <w:t xml:space="preserve"> ministro įsakymu patvirtinti </w:t>
      </w:r>
      <w:r w:rsidR="008B5AC1">
        <w:t>S</w:t>
      </w:r>
      <w:r w:rsidRPr="00A11FAD">
        <w:t>avivaldybių švietimo įstaigų vadovų kvalifikaciniai ir viešojo konkurso organizavimo reikalavimai.</w:t>
      </w:r>
    </w:p>
    <w:p w14:paraId="19071BEA" w14:textId="77777777" w:rsidR="00700DD0" w:rsidRPr="00BB0297" w:rsidRDefault="00700DD0" w:rsidP="009E77A3">
      <w:pPr>
        <w:ind w:firstLine="1276"/>
        <w:jc w:val="both"/>
      </w:pPr>
      <w:r w:rsidRPr="00A11FAD">
        <w:t>3</w:t>
      </w:r>
      <w:r w:rsidR="00B34315" w:rsidRPr="00A11FAD">
        <w:t>3</w:t>
      </w:r>
      <w:r w:rsidRPr="00A11FAD">
        <w:t>. Gimnazijos direktori</w:t>
      </w:r>
      <w:r w:rsidRPr="00BB0297">
        <w:t>us:</w:t>
      </w:r>
    </w:p>
    <w:p w14:paraId="19071BEB" w14:textId="77777777" w:rsidR="00700DD0" w:rsidRPr="00BB0297" w:rsidRDefault="00700DD0" w:rsidP="009E77A3">
      <w:pPr>
        <w:ind w:firstLine="1276"/>
        <w:jc w:val="both"/>
      </w:pPr>
      <w:r w:rsidRPr="00BB0297">
        <w:t>3</w:t>
      </w:r>
      <w:r w:rsidR="00B34315" w:rsidRPr="00BB0297">
        <w:t>3</w:t>
      </w:r>
      <w:r w:rsidRPr="00BB0297">
        <w:t>.1. atskaitingas Alytaus miesto savivaldybės tarybai;</w:t>
      </w:r>
    </w:p>
    <w:p w14:paraId="19071BEC" w14:textId="7891048A" w:rsidR="00700DD0" w:rsidRPr="00BB0297" w:rsidRDefault="00700DD0" w:rsidP="009E77A3">
      <w:pPr>
        <w:ind w:firstLine="1276"/>
        <w:jc w:val="both"/>
      </w:pPr>
      <w:r w:rsidRPr="00BB0297">
        <w:t>3</w:t>
      </w:r>
      <w:r w:rsidR="00B34315" w:rsidRPr="00BB0297">
        <w:t>3</w:t>
      </w:r>
      <w:r w:rsidRPr="00BB0297">
        <w:t xml:space="preserve">.2. savo užduočių vykdymo klausimais pavaldus Alytaus miesto savivaldybės </w:t>
      </w:r>
      <w:r w:rsidR="00F20FB5" w:rsidRPr="00BB0297">
        <w:t>merui</w:t>
      </w:r>
      <w:r w:rsidR="00EF69AB" w:rsidRPr="00BB0297">
        <w:t xml:space="preserve"> arba jo įgaliotam asmeniui</w:t>
      </w:r>
      <w:r w:rsidRPr="00BB0297">
        <w:t>;</w:t>
      </w:r>
    </w:p>
    <w:p w14:paraId="3B0DB054" w14:textId="63212CF2" w:rsidR="001350D1" w:rsidRPr="00BB0297" w:rsidRDefault="00700DD0" w:rsidP="009E77A3">
      <w:pPr>
        <w:ind w:firstLine="1276"/>
        <w:jc w:val="both"/>
      </w:pPr>
      <w:r w:rsidRPr="00BB0297">
        <w:t>3</w:t>
      </w:r>
      <w:r w:rsidR="00B34315" w:rsidRPr="00BB0297">
        <w:t>3</w:t>
      </w:r>
      <w:r w:rsidRPr="00BB0297">
        <w:t xml:space="preserve">.3. </w:t>
      </w:r>
      <w:r w:rsidR="001350D1" w:rsidRPr="00BB0297">
        <w:t xml:space="preserve">vadovauja </w:t>
      </w:r>
      <w:r w:rsidR="008B5AC1">
        <w:t>G</w:t>
      </w:r>
      <w:r w:rsidR="001350D1" w:rsidRPr="00BB0297">
        <w:t>imnazijos strateginio plano ir metinių veiklos programų, mokyklos švietimo programų rengimui, jas tvirtina, vadovauja jų vykdymui;</w:t>
      </w:r>
    </w:p>
    <w:p w14:paraId="19071BED" w14:textId="2AAC6DEC" w:rsidR="00700DD0" w:rsidRPr="00BB0297" w:rsidRDefault="001350D1" w:rsidP="009E77A3">
      <w:pPr>
        <w:ind w:firstLine="1276"/>
        <w:jc w:val="both"/>
      </w:pPr>
      <w:r w:rsidRPr="00BB0297">
        <w:lastRenderedPageBreak/>
        <w:t xml:space="preserve">33.4. </w:t>
      </w:r>
      <w:r w:rsidR="00700DD0" w:rsidRPr="00BB0297">
        <w:t xml:space="preserve">tvirtina </w:t>
      </w:r>
      <w:r w:rsidR="008B5AC1">
        <w:t>G</w:t>
      </w:r>
      <w:r w:rsidR="00700DD0" w:rsidRPr="00BB0297">
        <w:t xml:space="preserve">imnazijos vidaus struktūrą ir </w:t>
      </w:r>
      <w:r w:rsidR="008B5AC1">
        <w:t>G</w:t>
      </w:r>
      <w:r w:rsidR="00700DD0" w:rsidRPr="00BB0297">
        <w:t>imnazijos darbuotojų pareigybių sąrašą, nevirš</w:t>
      </w:r>
      <w:r w:rsidR="008B5AC1">
        <w:t>ydamas</w:t>
      </w:r>
      <w:r w:rsidR="00700DD0" w:rsidRPr="00BB0297">
        <w:t xml:space="preserve"> nustatyto didžiausio leistino pareigybių skaičiaus;</w:t>
      </w:r>
    </w:p>
    <w:p w14:paraId="19071BEE" w14:textId="7E1D3A70" w:rsidR="00700DD0" w:rsidRPr="00BB0297" w:rsidRDefault="00700DD0" w:rsidP="009E77A3">
      <w:pPr>
        <w:ind w:firstLine="1276"/>
        <w:jc w:val="both"/>
      </w:pPr>
      <w:r w:rsidRPr="00BB0297">
        <w:t>3</w:t>
      </w:r>
      <w:r w:rsidR="00B34315" w:rsidRPr="00BB0297">
        <w:t>3</w:t>
      </w:r>
      <w:r w:rsidRPr="00BB0297">
        <w:t>.</w:t>
      </w:r>
      <w:r w:rsidR="001350D1" w:rsidRPr="00BB0297">
        <w:t>5</w:t>
      </w:r>
      <w:r w:rsidRPr="00BB0297">
        <w:t>. nustato gimnazijos struktūrinių padalinių tikslus, uždavinius, funkcijas, direktoriaus pavaduotojų ugdymui, ūkiui, gimnazijos struktūrinių padalinių vadovų veiklos sritis;</w:t>
      </w:r>
    </w:p>
    <w:p w14:paraId="19071BEF" w14:textId="1F2D161F" w:rsidR="00700DD0" w:rsidRPr="00A11FAD" w:rsidRDefault="00700DD0" w:rsidP="009E77A3">
      <w:pPr>
        <w:ind w:firstLine="1276"/>
        <w:jc w:val="both"/>
      </w:pPr>
      <w:r w:rsidRPr="00BB0297">
        <w:t>3</w:t>
      </w:r>
      <w:r w:rsidR="00B34315" w:rsidRPr="00BB0297">
        <w:t>3</w:t>
      </w:r>
      <w:r w:rsidRPr="00BB0297">
        <w:t>.</w:t>
      </w:r>
      <w:r w:rsidR="001350D1" w:rsidRPr="00BB0297">
        <w:t>6</w:t>
      </w:r>
      <w:r w:rsidRPr="00BB0297">
        <w:t xml:space="preserve">. tvirtina gimnazijos </w:t>
      </w:r>
      <w:r w:rsidRPr="00A11FAD">
        <w:t xml:space="preserve">mokytojų ir kitų </w:t>
      </w:r>
      <w:r w:rsidR="00B74747" w:rsidRPr="00A11FAD">
        <w:t xml:space="preserve">darbuotojų pareigybių aprašymus, </w:t>
      </w:r>
      <w:r w:rsidRPr="00A11FAD">
        <w:t>Lietuvos Respublikos darbo kodekso ir kitų teisės aktų nustatyta tvarka priima į darbą ir atleidžia iš jo gimna</w:t>
      </w:r>
      <w:r w:rsidR="00B74747" w:rsidRPr="00A11FAD">
        <w:t>zijos darbuotojus, skatina juos</w:t>
      </w:r>
      <w:bookmarkStart w:id="2" w:name="_Hlk55418425"/>
      <w:r w:rsidR="00255BD1" w:rsidRPr="00A11FAD">
        <w:t>, organizuoja trūkstamų mokytojų paiešką;</w:t>
      </w:r>
      <w:bookmarkEnd w:id="2"/>
    </w:p>
    <w:p w14:paraId="19071BF0" w14:textId="4157DE55" w:rsidR="00700DD0" w:rsidRPr="00A11FAD" w:rsidRDefault="00700DD0" w:rsidP="009E77A3">
      <w:pPr>
        <w:ind w:firstLine="1276"/>
        <w:jc w:val="both"/>
      </w:pPr>
      <w:r w:rsidRPr="00A11FAD">
        <w:t>3</w:t>
      </w:r>
      <w:r w:rsidR="00B34315" w:rsidRPr="00A11FAD">
        <w:t>3</w:t>
      </w:r>
      <w:r w:rsidRPr="00A11FAD">
        <w:t>.</w:t>
      </w:r>
      <w:r w:rsidR="001350D1" w:rsidRPr="00A11FAD">
        <w:t>7</w:t>
      </w:r>
      <w:r w:rsidRPr="00A11FAD">
        <w:t>. Alytaus miesto savivaldybės tarybos nustatyta tvarka priima mokinius į gimnaziją ir išbraukia iš gimnazijos mokinių sąrašų, teisės aktų nustatyta tvarka sudaro (nutraukia) su jais mokymo sutartis;</w:t>
      </w:r>
    </w:p>
    <w:p w14:paraId="19071BF1" w14:textId="0EE30D49" w:rsidR="00700DD0" w:rsidRPr="00A11FAD" w:rsidRDefault="00700DD0" w:rsidP="009E77A3">
      <w:pPr>
        <w:ind w:firstLine="1276"/>
        <w:jc w:val="both"/>
      </w:pPr>
      <w:r w:rsidRPr="00A11FAD">
        <w:t>3</w:t>
      </w:r>
      <w:r w:rsidR="00B34315" w:rsidRPr="00A11FAD">
        <w:t>3</w:t>
      </w:r>
      <w:r w:rsidRPr="00A11FAD">
        <w:t>.</w:t>
      </w:r>
      <w:r w:rsidR="001350D1" w:rsidRPr="00A11FAD">
        <w:t>8</w:t>
      </w:r>
      <w:r w:rsidRPr="00A11FAD">
        <w:t xml:space="preserve">. vadovaudamasis Lietuvos Respublikos įstatymais ir kitais teisės aktais nustato gimnazijos mokinių teises, pareigas ir atsakomybę; </w:t>
      </w:r>
    </w:p>
    <w:p w14:paraId="19071BF2" w14:textId="7A970043" w:rsidR="00700DD0" w:rsidRPr="00A11FAD" w:rsidRDefault="00700DD0" w:rsidP="009E77A3">
      <w:pPr>
        <w:ind w:firstLine="1276"/>
        <w:jc w:val="both"/>
      </w:pPr>
      <w:r w:rsidRPr="00A11FAD">
        <w:t>3</w:t>
      </w:r>
      <w:r w:rsidR="00B34315" w:rsidRPr="00A11FAD">
        <w:t>3</w:t>
      </w:r>
      <w:r w:rsidRPr="00A11FAD">
        <w:t>.</w:t>
      </w:r>
      <w:r w:rsidR="001350D1" w:rsidRPr="00A11FAD">
        <w:t>9</w:t>
      </w:r>
      <w:r w:rsidRPr="00A11FAD">
        <w:t>. suderinęs su Gimnazijos taryba, tvirtina Gimnazijos darbo tvarkos taisykles;</w:t>
      </w:r>
    </w:p>
    <w:p w14:paraId="19071BF3" w14:textId="081E3A14" w:rsidR="00700DD0" w:rsidRPr="00A11FAD" w:rsidRDefault="00700DD0" w:rsidP="009E77A3">
      <w:pPr>
        <w:ind w:firstLine="1276"/>
        <w:jc w:val="both"/>
      </w:pPr>
      <w:r w:rsidRPr="00A11FAD">
        <w:t>3</w:t>
      </w:r>
      <w:r w:rsidR="00B34315" w:rsidRPr="00A11FAD">
        <w:t>3</w:t>
      </w:r>
      <w:r w:rsidRPr="00A11FAD">
        <w:t>.</w:t>
      </w:r>
      <w:r w:rsidR="001350D1" w:rsidRPr="00A11FAD">
        <w:t>10</w:t>
      </w:r>
      <w:r w:rsidRPr="00A11FAD">
        <w:t>. sudaro gimnazijos mokiniams ir darbuotojams saugias ir sveikatai nekenksmingas darbo sąlygas visais su mokymusi ir darbu susijusiais aspektais;</w:t>
      </w:r>
    </w:p>
    <w:p w14:paraId="19071BF4" w14:textId="3D0FA517" w:rsidR="00700DD0" w:rsidRPr="00A11FAD" w:rsidRDefault="00700DD0" w:rsidP="009E77A3">
      <w:pPr>
        <w:ind w:firstLine="1276"/>
        <w:jc w:val="both"/>
      </w:pPr>
      <w:r w:rsidRPr="00A11FAD">
        <w:t>3</w:t>
      </w:r>
      <w:r w:rsidR="00B34315" w:rsidRPr="00A11FAD">
        <w:t>3</w:t>
      </w:r>
      <w:r w:rsidRPr="00A11FAD">
        <w:t>.1</w:t>
      </w:r>
      <w:r w:rsidR="001350D1" w:rsidRPr="00A11FAD">
        <w:t>1</w:t>
      </w:r>
      <w:r w:rsidRPr="00A11FAD">
        <w:t>. organizuoja ir koordinuoja gimnazijos veiklą pavestoms funkcijoms atlikti, uždaviniams įgyvendinti, analizuoja ir vertina gimnazijos veiklą, materialinius ir intelektinius išteklius;</w:t>
      </w:r>
    </w:p>
    <w:p w14:paraId="19071BF5" w14:textId="72C38B75" w:rsidR="00700DD0" w:rsidRPr="00A11FAD" w:rsidRDefault="00700DD0" w:rsidP="009E77A3">
      <w:pPr>
        <w:ind w:firstLine="1276"/>
        <w:jc w:val="both"/>
      </w:pPr>
      <w:r w:rsidRPr="00A11FAD">
        <w:t>3</w:t>
      </w:r>
      <w:r w:rsidR="00B34315" w:rsidRPr="00A11FAD">
        <w:t>3</w:t>
      </w:r>
      <w:r w:rsidR="009C695C" w:rsidRPr="00A11FAD">
        <w:t>.1</w:t>
      </w:r>
      <w:r w:rsidR="001350D1" w:rsidRPr="00A11FAD">
        <w:t>2</w:t>
      </w:r>
      <w:r w:rsidRPr="00A11FAD">
        <w:t>. ugdymo turinio formavimo ir ugdymo proceso organizavimo klausimais organizuoja mokytojų ir švietimo pagalbos specialistų, kurių veikla susijusi su nagrinėjamu klausimu, pasitarimus;</w:t>
      </w:r>
    </w:p>
    <w:p w14:paraId="19071BF6" w14:textId="28776074" w:rsidR="00700DD0" w:rsidRPr="00BB0297" w:rsidRDefault="00700DD0" w:rsidP="009E77A3">
      <w:pPr>
        <w:ind w:firstLine="1276"/>
        <w:jc w:val="both"/>
      </w:pPr>
      <w:r w:rsidRPr="00BB0297">
        <w:t>3</w:t>
      </w:r>
      <w:r w:rsidR="00B34315" w:rsidRPr="00BB0297">
        <w:t>3</w:t>
      </w:r>
      <w:r w:rsidRPr="00BB0297">
        <w:t>.1</w:t>
      </w:r>
      <w:r w:rsidR="001350D1" w:rsidRPr="00BB0297">
        <w:t>3</w:t>
      </w:r>
      <w:r w:rsidRPr="00BB0297">
        <w:t>. leidžia įsakymus, kontroliuoja jų vykdymą;</w:t>
      </w:r>
    </w:p>
    <w:p w14:paraId="19071BF7" w14:textId="79BB1BA7" w:rsidR="00700DD0" w:rsidRPr="00BB0297" w:rsidRDefault="00700DD0" w:rsidP="009E77A3">
      <w:pPr>
        <w:ind w:firstLine="1276"/>
        <w:jc w:val="both"/>
      </w:pPr>
      <w:r w:rsidRPr="00BB0297">
        <w:t>3</w:t>
      </w:r>
      <w:r w:rsidR="00B34315" w:rsidRPr="00BB0297">
        <w:t>3</w:t>
      </w:r>
      <w:r w:rsidRPr="00BB0297">
        <w:t>.1</w:t>
      </w:r>
      <w:r w:rsidR="001350D1" w:rsidRPr="00BB0297">
        <w:t>4</w:t>
      </w:r>
      <w:r w:rsidRPr="00BB0297">
        <w:t>. teisės aktų nustatyta tvarka sudaro komisijas, Metodinę tarybą, darbo ir mokytojų metodines grupes;</w:t>
      </w:r>
    </w:p>
    <w:p w14:paraId="19071BF8" w14:textId="79A83319" w:rsidR="00700DD0" w:rsidRPr="00A11FAD" w:rsidRDefault="00700DD0" w:rsidP="009E77A3">
      <w:pPr>
        <w:ind w:firstLine="1276"/>
        <w:jc w:val="both"/>
      </w:pPr>
      <w:r w:rsidRPr="00BB0297">
        <w:t>3</w:t>
      </w:r>
      <w:r w:rsidR="00B34315" w:rsidRPr="00BB0297">
        <w:t>3</w:t>
      </w:r>
      <w:r w:rsidRPr="00BB0297">
        <w:t>.1</w:t>
      </w:r>
      <w:r w:rsidR="001350D1" w:rsidRPr="00BB0297">
        <w:t>5</w:t>
      </w:r>
      <w:r w:rsidRPr="00A11FAD">
        <w:t>. sudaro gimnazijos vardu sutartis gimnazijos funkcijoms atlikti;</w:t>
      </w:r>
    </w:p>
    <w:p w14:paraId="19071BF9" w14:textId="28FF75B8" w:rsidR="00700DD0" w:rsidRPr="00A11FAD" w:rsidRDefault="00700DD0" w:rsidP="009E77A3">
      <w:pPr>
        <w:ind w:firstLine="1276"/>
        <w:jc w:val="both"/>
      </w:pPr>
      <w:r w:rsidRPr="00A11FAD">
        <w:t>3</w:t>
      </w:r>
      <w:r w:rsidR="00B34315" w:rsidRPr="00A11FAD">
        <w:t>3</w:t>
      </w:r>
      <w:r w:rsidRPr="00A11FAD">
        <w:t>.1</w:t>
      </w:r>
      <w:r w:rsidR="001350D1" w:rsidRPr="00A11FAD">
        <w:t>6</w:t>
      </w:r>
      <w:r w:rsidRPr="00A11FAD">
        <w:t>. organizuoja gimnazijos dokumentų saugojimą ir valdymą teisės aktų nustatyta tvarka;</w:t>
      </w:r>
    </w:p>
    <w:p w14:paraId="19071BFA" w14:textId="1A84390B" w:rsidR="00700DD0" w:rsidRPr="00A11FAD" w:rsidRDefault="00B74747" w:rsidP="009E77A3">
      <w:pPr>
        <w:ind w:firstLine="1276"/>
        <w:jc w:val="both"/>
      </w:pPr>
      <w:r w:rsidRPr="00A11FAD">
        <w:t>3</w:t>
      </w:r>
      <w:r w:rsidR="00B34315" w:rsidRPr="00A11FAD">
        <w:t>3</w:t>
      </w:r>
      <w:r w:rsidRPr="00A11FAD">
        <w:t>.</w:t>
      </w:r>
      <w:r w:rsidR="00700DD0" w:rsidRPr="00A11FAD">
        <w:t>1</w:t>
      </w:r>
      <w:r w:rsidR="001350D1" w:rsidRPr="00A11FAD">
        <w:t>7</w:t>
      </w:r>
      <w:r w:rsidR="00700DD0" w:rsidRPr="00A11FAD">
        <w:t xml:space="preserve">. teisės aktų nustatyta tvarka valdo, naudoja gimnazijos turtą, lėšas ir jais disponuoja; </w:t>
      </w:r>
      <w:bookmarkStart w:id="3" w:name="_Hlk55418506"/>
      <w:r w:rsidR="00255BD1" w:rsidRPr="00A11FAD">
        <w:t xml:space="preserve">atsako už Gimnazijos finansinę veiklą, svarsto ir priima sprendimus, susijusius su </w:t>
      </w:r>
      <w:r w:rsidR="008B5AC1">
        <w:t>g</w:t>
      </w:r>
      <w:r w:rsidR="00255BD1" w:rsidRPr="00A11FAD">
        <w:t>imnazijos lėšų (įskaitant lėšas, skirtas švietimo įstaigos darbuotojų darbo užmokesčiui), turto naudojim</w:t>
      </w:r>
      <w:r w:rsidR="008B5AC1">
        <w:t>u</w:t>
      </w:r>
      <w:r w:rsidR="00255BD1" w:rsidRPr="00A11FAD">
        <w:t xml:space="preserve"> ir disponavim</w:t>
      </w:r>
      <w:r w:rsidR="008B5AC1">
        <w:t>u</w:t>
      </w:r>
      <w:r w:rsidR="00255BD1" w:rsidRPr="00A11FAD">
        <w:t xml:space="preserve"> juo. R</w:t>
      </w:r>
      <w:bookmarkEnd w:id="3"/>
      <w:r w:rsidR="00700DD0" w:rsidRPr="00A11FAD">
        <w:t>ūpinasi intelektiniais, materialiniais, finansiniais, informaciniais ištekliais, užtikrina jų optimalų valdymą ir naudojimą;</w:t>
      </w:r>
    </w:p>
    <w:p w14:paraId="19071BFB" w14:textId="0C7AFA7B" w:rsidR="00700DD0" w:rsidRPr="00A11FAD" w:rsidRDefault="00700DD0" w:rsidP="009E77A3">
      <w:pPr>
        <w:ind w:firstLine="1276"/>
        <w:jc w:val="both"/>
      </w:pPr>
      <w:r w:rsidRPr="00A11FAD">
        <w:t>3</w:t>
      </w:r>
      <w:r w:rsidR="00B34315" w:rsidRPr="00A11FAD">
        <w:t>3</w:t>
      </w:r>
      <w:r w:rsidRPr="00A11FAD">
        <w:t>.1</w:t>
      </w:r>
      <w:r w:rsidR="001350D1" w:rsidRPr="00A11FAD">
        <w:t>8</w:t>
      </w:r>
      <w:r w:rsidRPr="00A11FAD">
        <w:t>. rūpinasi mokytojų metodinės veiklos organizavimu, darbuotojų profesiniu tobulėjimu, sudaro jiems sąlygas tobulinti kvalifikaciją, mokytojams ir kitiems pedagoginiams darbuotojams galimybę atestuotis ir organizuoja jų atestaciją švietimo</w:t>
      </w:r>
      <w:r w:rsidR="00BB0297" w:rsidRPr="00A11FAD">
        <w:t xml:space="preserve">, </w:t>
      </w:r>
      <w:r w:rsidRPr="00A11FAD">
        <w:t xml:space="preserve">mokslo </w:t>
      </w:r>
      <w:r w:rsidR="00BB0297" w:rsidRPr="00A11FAD">
        <w:t xml:space="preserve">ir sporto </w:t>
      </w:r>
      <w:r w:rsidRPr="00A11FAD">
        <w:t>ministro nustatyta tvarka;</w:t>
      </w:r>
    </w:p>
    <w:p w14:paraId="19071BFC" w14:textId="1B263782" w:rsidR="00700DD0" w:rsidRPr="00A11FAD" w:rsidRDefault="00700DD0" w:rsidP="009E77A3">
      <w:pPr>
        <w:ind w:firstLine="1276"/>
        <w:jc w:val="both"/>
      </w:pPr>
      <w:r w:rsidRPr="00A11FAD">
        <w:t>3</w:t>
      </w:r>
      <w:r w:rsidR="00B34315" w:rsidRPr="00A11FAD">
        <w:t>3</w:t>
      </w:r>
      <w:r w:rsidRPr="00A11FAD">
        <w:t>.1</w:t>
      </w:r>
      <w:r w:rsidR="001350D1" w:rsidRPr="00A11FAD">
        <w:t>9</w:t>
      </w:r>
      <w:r w:rsidRPr="00A11FAD">
        <w:t>. inicijuoja gimnazijos savivaldos institucijų sudarymą ir skatina jų veiklą;</w:t>
      </w:r>
    </w:p>
    <w:p w14:paraId="19071BFD" w14:textId="4303BD11" w:rsidR="00700DD0" w:rsidRPr="00A11FAD" w:rsidRDefault="00700DD0" w:rsidP="009E77A3">
      <w:pPr>
        <w:ind w:firstLine="1276"/>
        <w:jc w:val="both"/>
      </w:pPr>
      <w:r w:rsidRPr="00A11FAD">
        <w:t>3</w:t>
      </w:r>
      <w:r w:rsidR="00B34315" w:rsidRPr="00A11FAD">
        <w:t>3</w:t>
      </w:r>
      <w:r w:rsidRPr="00A11FAD">
        <w:t>.</w:t>
      </w:r>
      <w:r w:rsidR="001350D1" w:rsidRPr="00A11FAD">
        <w:t>20</w:t>
      </w:r>
      <w:r w:rsidRPr="00A11FAD">
        <w:t xml:space="preserve">. bendradarbiauja su mokinių tėvais (globėjais, rūpintojais), pagalbą mokiniui, mokytojui ir </w:t>
      </w:r>
      <w:r w:rsidR="00FF73C3" w:rsidRPr="00A11FAD">
        <w:t>gimnazijai</w:t>
      </w:r>
      <w:r w:rsidRPr="00A11FAD">
        <w:t xml:space="preserve"> teikiančiomis įstaigomis, teritorinėmis policijos, socialinių paslaugų, sveikatos įstaigomis, vaiko teisių apsaugos tarnybomis ir kitomis vaiko teisių apsaugos institucijomis;</w:t>
      </w:r>
    </w:p>
    <w:p w14:paraId="19071BFE" w14:textId="45366D2A" w:rsidR="00F20FB5" w:rsidRPr="00A11FAD" w:rsidRDefault="00F20FB5" w:rsidP="00F20FB5">
      <w:pPr>
        <w:ind w:firstLine="1276"/>
        <w:jc w:val="both"/>
      </w:pPr>
      <w:r w:rsidRPr="00A11FAD">
        <w:t>3</w:t>
      </w:r>
      <w:r w:rsidR="00B34315" w:rsidRPr="00A11FAD">
        <w:t>3</w:t>
      </w:r>
      <w:r w:rsidRPr="00A11FAD">
        <w:t>.2</w:t>
      </w:r>
      <w:r w:rsidR="001350D1" w:rsidRPr="00A11FAD">
        <w:t>1</w:t>
      </w:r>
      <w:r w:rsidRPr="00A11FAD">
        <w:t>. atstovauja gimnazijai kitose institucijose;</w:t>
      </w:r>
    </w:p>
    <w:p w14:paraId="19071BFF" w14:textId="21AC1746" w:rsidR="00F20FB5" w:rsidRPr="00A11FAD" w:rsidRDefault="00F20FB5" w:rsidP="00F20FB5">
      <w:pPr>
        <w:ind w:firstLine="1276"/>
        <w:jc w:val="both"/>
      </w:pPr>
      <w:r w:rsidRPr="00A11FAD">
        <w:t>3</w:t>
      </w:r>
      <w:r w:rsidR="00B34315" w:rsidRPr="00A11FAD">
        <w:t>3</w:t>
      </w:r>
      <w:r w:rsidRPr="00A11FAD">
        <w:t>.2</w:t>
      </w:r>
      <w:r w:rsidR="001350D1" w:rsidRPr="00A11FAD">
        <w:t>2</w:t>
      </w:r>
      <w:r w:rsidRPr="00A11FAD">
        <w:t>. savo darbo laiką tvarko pats, nepažeisdamas darbo teisės normų nustatytų maksimaliojo darbo laiko ir minimaliojo poilsio laiko trukmės reikalavimų (įskaitant atostogas ir komandiruotes);</w:t>
      </w:r>
    </w:p>
    <w:p w14:paraId="19071C00" w14:textId="0C3C3948" w:rsidR="00F20FB5" w:rsidRPr="00A11FAD" w:rsidRDefault="00F20FB5" w:rsidP="00F20FB5">
      <w:pPr>
        <w:ind w:firstLine="1276"/>
        <w:jc w:val="both"/>
      </w:pPr>
      <w:r w:rsidRPr="00A11FAD">
        <w:t>3</w:t>
      </w:r>
      <w:r w:rsidR="00B34315" w:rsidRPr="00A11FAD">
        <w:t>3</w:t>
      </w:r>
      <w:r w:rsidRPr="00A11FAD">
        <w:t>.2</w:t>
      </w:r>
      <w:r w:rsidR="001350D1" w:rsidRPr="00A11FAD">
        <w:t>3</w:t>
      </w:r>
      <w:r w:rsidRPr="00A11FAD">
        <w:t>. sudaro sąlygas Alytaus miesto savivaldybės visuomenės sveikatos biurui vykdyti vaikų sveikatos priežiūrą;</w:t>
      </w:r>
    </w:p>
    <w:p w14:paraId="19071C01" w14:textId="713CF5A5" w:rsidR="00F20FB5" w:rsidRPr="00A11FAD" w:rsidRDefault="00F20FB5" w:rsidP="00F20FB5">
      <w:pPr>
        <w:ind w:firstLine="1276"/>
        <w:jc w:val="both"/>
      </w:pPr>
      <w:r w:rsidRPr="00A11FAD">
        <w:t>3</w:t>
      </w:r>
      <w:r w:rsidR="00B34315" w:rsidRPr="00A11FAD">
        <w:t>3</w:t>
      </w:r>
      <w:r w:rsidRPr="00A11FAD">
        <w:t>.2</w:t>
      </w:r>
      <w:r w:rsidR="001350D1" w:rsidRPr="00A11FAD">
        <w:t>4</w:t>
      </w:r>
      <w:r w:rsidRPr="00A11FAD">
        <w:t>. dalį savo funkcijų teisės aktų nustatyta tvarka gali pavesti atlikti direktoriaus pavaduotojams ugdymui, pavaduotojui ūkiui arba kitiems darbuotojams;</w:t>
      </w:r>
    </w:p>
    <w:p w14:paraId="3F171C70" w14:textId="54A475D0" w:rsidR="00255BD1" w:rsidRPr="00A11FAD" w:rsidRDefault="00255BD1" w:rsidP="00255BD1">
      <w:pPr>
        <w:ind w:firstLine="1276"/>
        <w:jc w:val="both"/>
      </w:pPr>
      <w:bookmarkStart w:id="4" w:name="_Hlk55418742"/>
      <w:r w:rsidRPr="00A11FAD">
        <w:t>33.25. už mokinio elgesio normų pažeidimą gali skirti mokiniui drausmines auklėjamojo poveikio priemones, numatytas Vaiko teisių apsaugos pagrindų įstatyme;</w:t>
      </w:r>
    </w:p>
    <w:p w14:paraId="74AAC802" w14:textId="2C89F867" w:rsidR="00255BD1" w:rsidRPr="00A11FAD" w:rsidRDefault="00255BD1" w:rsidP="00255BD1">
      <w:pPr>
        <w:ind w:firstLine="1276"/>
        <w:jc w:val="both"/>
      </w:pPr>
      <w:r w:rsidRPr="00A11FAD">
        <w:lastRenderedPageBreak/>
        <w:t>33.26. Vaiko minimaliosios ir vidutinės priežiūros įstatymo nustatyta tvarka kreipiasi į savivaldybės administracijos direktorių dėl minimaliosios ir vidutinės priežiūros priemonių vaikui skyrimo;</w:t>
      </w:r>
    </w:p>
    <w:p w14:paraId="56C7E4F8" w14:textId="0206C504" w:rsidR="00255BD1" w:rsidRPr="00A11FAD" w:rsidRDefault="00255BD1" w:rsidP="00255BD1">
      <w:pPr>
        <w:ind w:firstLine="1276"/>
        <w:jc w:val="both"/>
      </w:pPr>
      <w:r w:rsidRPr="00A11FAD">
        <w:t>33.27. atsako už Lietuvos Respublikos švietimo įstatymo 26 straipsnyje nurodytos informacijos skelbimą, demokratinį gimnazijos valdymą, užtikrina bendradarbiavimu grįstus santykius, Pedagogų etikos kodekso reikalavimų laikymąsi, skaidriai priimamus sprendimus, gimnazijos bendruomenės narių informavimą;</w:t>
      </w:r>
    </w:p>
    <w:p w14:paraId="4DA7DBD4" w14:textId="5D8D233A" w:rsidR="00255BD1" w:rsidRPr="00A11FAD" w:rsidRDefault="00255BD1" w:rsidP="00255BD1">
      <w:pPr>
        <w:ind w:firstLine="1276"/>
        <w:jc w:val="both"/>
      </w:pPr>
      <w:r w:rsidRPr="00A11FAD">
        <w:t xml:space="preserve">33.28. vadovauja </w:t>
      </w:r>
      <w:r w:rsidR="008B5AC1">
        <w:t>G</w:t>
      </w:r>
      <w:r w:rsidRPr="00A11FAD">
        <w:t>imnazijos strateginio plano ir metinių veiklos planų, švietimo programų rengimui, rekomendacijų dėl smurto prevencijos įgyvendinimo mokykloje priemonių įgyvendinimui, juos tvirtina, vadovauja jų vykdymui;</w:t>
      </w:r>
    </w:p>
    <w:p w14:paraId="4AA8ADA8" w14:textId="07203762" w:rsidR="00255BD1" w:rsidRPr="00A11FAD" w:rsidRDefault="00255BD1" w:rsidP="00255BD1">
      <w:pPr>
        <w:ind w:firstLine="1276"/>
        <w:jc w:val="both"/>
      </w:pPr>
      <w:r w:rsidRPr="00A11FAD">
        <w:t xml:space="preserve">33.29. kiekvienais metais teikia </w:t>
      </w:r>
      <w:r w:rsidR="0037420C" w:rsidRPr="00A11FAD">
        <w:t>g</w:t>
      </w:r>
      <w:r w:rsidRPr="00A11FAD">
        <w:t>imnazijos bendruomenei ir Gimnazijos tarybai svarstyti bei viešai paskelbia savo metų veiklos ataskaitą</w:t>
      </w:r>
      <w:bookmarkEnd w:id="4"/>
      <w:r w:rsidRPr="00A11FAD">
        <w:t>;</w:t>
      </w:r>
    </w:p>
    <w:p w14:paraId="19071C02" w14:textId="10952DAB" w:rsidR="00F22C30" w:rsidRPr="00A11FAD" w:rsidRDefault="00F20FB5" w:rsidP="00F20FB5">
      <w:pPr>
        <w:ind w:firstLine="1276"/>
        <w:jc w:val="both"/>
      </w:pPr>
      <w:r w:rsidRPr="00A11FAD">
        <w:t>3</w:t>
      </w:r>
      <w:r w:rsidR="00B34315" w:rsidRPr="00A11FAD">
        <w:t>3</w:t>
      </w:r>
      <w:r w:rsidRPr="00A11FAD">
        <w:t>.</w:t>
      </w:r>
      <w:r w:rsidR="00255BD1" w:rsidRPr="00A11FAD">
        <w:t>30</w:t>
      </w:r>
      <w:r w:rsidRPr="00A11FAD">
        <w:t>. vykdo kitas teisės aktuose ir pareigybės aprašyme nustatytas funkcijas.</w:t>
      </w:r>
    </w:p>
    <w:p w14:paraId="19071C03" w14:textId="77777777" w:rsidR="00700DD0" w:rsidRPr="00A11FAD" w:rsidRDefault="00700DD0" w:rsidP="00F20FB5">
      <w:pPr>
        <w:ind w:firstLine="1276"/>
        <w:jc w:val="both"/>
      </w:pPr>
      <w:r w:rsidRPr="00A11FAD">
        <w:t>3</w:t>
      </w:r>
      <w:r w:rsidR="00B34315" w:rsidRPr="00A11FAD">
        <w:t>4</w:t>
      </w:r>
      <w:r w:rsidRPr="00A11FAD">
        <w:t xml:space="preserve">. Gimnazijos direktorius atsako už Lietuvos Respublikos </w:t>
      </w:r>
      <w:r w:rsidR="00F22C30" w:rsidRPr="00A11FAD">
        <w:t xml:space="preserve">įstatymų </w:t>
      </w:r>
      <w:r w:rsidRPr="00A11FAD">
        <w:t>ir kitų teisės aktų laikymąsi gimnazijoje, už demokratinį gimnazijos valdymą, bendruomenės narių informavimą, tinkamą funkcijų atlikimą, nustatytų gimnazijos tikslų ir uždavinių įgyvendinimą, gimnazijos veiklos rezultatus, už gerą ir veiksmingą vaiko minimalios priežiūros įgyvendinimą.</w:t>
      </w:r>
    </w:p>
    <w:p w14:paraId="0D767D7B" w14:textId="77777777" w:rsidR="00B717C8" w:rsidRPr="00A11FAD" w:rsidRDefault="00B717C8" w:rsidP="00B717C8">
      <w:pPr>
        <w:ind w:firstLine="1276"/>
        <w:jc w:val="both"/>
      </w:pPr>
      <w:r w:rsidRPr="00A11FAD">
        <w:t>35. Gimnazijos metodinei veiklai organizuoti 2 metams arba gimnazijos direktoriaus nustatyta tvarka sudaroma Gimnazijos metodinė taryba (toliau – Metodinė taryba) ir gimnazijos metodinės grupės (toliau – metodinės grupės).</w:t>
      </w:r>
    </w:p>
    <w:p w14:paraId="15B89D25" w14:textId="77777777" w:rsidR="00B717C8" w:rsidRPr="00A11FAD" w:rsidRDefault="00B717C8" w:rsidP="00B717C8">
      <w:pPr>
        <w:ind w:firstLine="1276"/>
        <w:jc w:val="both"/>
      </w:pPr>
      <w:r w:rsidRPr="00A11FAD">
        <w:t>36. Metodinę tarybą sudaro gimnazijos direktoriaus pavaduotojai ugdymui, gimnazijoje veikiančių metodinių grupių pirmininkai, Metodinės tarybos pirmininkas:</w:t>
      </w:r>
    </w:p>
    <w:p w14:paraId="66715687" w14:textId="77777777" w:rsidR="00B717C8" w:rsidRPr="00A11FAD" w:rsidRDefault="00B717C8" w:rsidP="00B717C8">
      <w:pPr>
        <w:ind w:firstLine="1276"/>
        <w:jc w:val="both"/>
      </w:pPr>
      <w:r w:rsidRPr="00A11FAD">
        <w:t xml:space="preserve">36.1. Metodinę tarybą koordinuoja ir Metodinės tarybos pirmininku skiriamas direktoriaus pavaduotojas ugdymui, atsakingas už metodinę veiklą; </w:t>
      </w:r>
    </w:p>
    <w:p w14:paraId="25115AD4" w14:textId="77777777" w:rsidR="00B717C8" w:rsidRPr="00A11FAD" w:rsidRDefault="00B717C8" w:rsidP="00B717C8">
      <w:pPr>
        <w:ind w:firstLine="1276"/>
        <w:jc w:val="both"/>
      </w:pPr>
      <w:r w:rsidRPr="00A11FAD">
        <w:t>36.2. Metodinės tarybos sekretorius 2 metams renkamas atviru balsavimu Mokytojų tarybos posėdyje;</w:t>
      </w:r>
    </w:p>
    <w:p w14:paraId="25D62C11" w14:textId="77777777" w:rsidR="00B717C8" w:rsidRPr="00A11FAD" w:rsidRDefault="00B717C8" w:rsidP="00B717C8">
      <w:pPr>
        <w:ind w:firstLine="1276"/>
        <w:jc w:val="both"/>
      </w:pPr>
      <w:r w:rsidRPr="00A11FAD">
        <w:t>36.3. Metodinės tarybos veiklą reglamentuoja Mokytojų tarybos aprobuoti ir gimnazijos direktoriaus įsakymu patvirtinti Metodinės tarybos nuostatai;</w:t>
      </w:r>
    </w:p>
    <w:p w14:paraId="246552BB" w14:textId="77777777" w:rsidR="00B717C8" w:rsidRPr="00D46DFA" w:rsidRDefault="00B717C8" w:rsidP="00B717C8">
      <w:pPr>
        <w:ind w:firstLine="1276"/>
        <w:jc w:val="both"/>
      </w:pPr>
      <w:r w:rsidRPr="00A11FAD">
        <w:t xml:space="preserve">36.4. Metodinės tarybos posėdžiai yra teisėti, jei juose dalyvauja daugiau nei pusė Metodinės tarybos narių, nutarimai priimami posėdyje dalyvaujančių </w:t>
      </w:r>
      <w:r w:rsidRPr="00D46DFA">
        <w:t>narių balsų dauguma;</w:t>
      </w:r>
    </w:p>
    <w:p w14:paraId="5E239F82" w14:textId="77777777" w:rsidR="00B717C8" w:rsidRPr="00D46DFA" w:rsidRDefault="00B717C8" w:rsidP="00B717C8">
      <w:pPr>
        <w:ind w:firstLine="1276"/>
        <w:jc w:val="both"/>
      </w:pPr>
      <w:r>
        <w:t>36</w:t>
      </w:r>
      <w:r w:rsidRPr="00D46DFA">
        <w:t>.5. Metodinė taryba nustato mokytojų metodinės veiklos prioritetus, inicijuoja pedagoginių inovacijų diegimą gimnazijoje, metodinių grupių bendradarbiavimą, gerosios pedagoginės patirties sklaidą, bendradarbiavimą su mokytojų asociacijomis, kitomis organizacijomis, švietimo pagalbos įstaigomis, prireikus vertina mokytojų metodinę ir praktinę veiklą, nustato mokytojų kvalifikacijos tobulinimo prioritetus, teikia siūlymus metodinėms grupėms dėl veiklos tobulinimo, gimnazijos direktoriui – dėl turinio formavimo ir ugdymo organizavimo gerinimo, vadovėlių ir mokymo  priemonių poreikio.</w:t>
      </w:r>
    </w:p>
    <w:p w14:paraId="17AB1452" w14:textId="77777777" w:rsidR="00B717C8" w:rsidRPr="00D46DFA" w:rsidRDefault="00B717C8" w:rsidP="00B717C8">
      <w:pPr>
        <w:ind w:firstLine="1276"/>
        <w:jc w:val="both"/>
      </w:pPr>
      <w:r>
        <w:t>37</w:t>
      </w:r>
      <w:r w:rsidRPr="00D46DFA">
        <w:t>. Metodinės grupės nariai yra vieno ar kelių mokomųjų dalykų mokytojai; metodinių grupių skaičių ir sudėtį pagal mokomuosius dalykus bei kitą metodinę veiklą nustato Mokytojų taryba;</w:t>
      </w:r>
    </w:p>
    <w:p w14:paraId="19375C51" w14:textId="77777777" w:rsidR="00B717C8" w:rsidRPr="00D46DFA" w:rsidRDefault="00B717C8" w:rsidP="00B717C8">
      <w:pPr>
        <w:ind w:firstLine="1276"/>
        <w:jc w:val="both"/>
      </w:pPr>
      <w:r>
        <w:t>37</w:t>
      </w:r>
      <w:r w:rsidRPr="00D46DFA">
        <w:t>.1. gimnazijos metodinių grupių posėdžiai vyksta ne rečiau kaip kartą per tris mėnesius, prireikus gali būti organizuojamas neeilinis posėdis; į posėdžius gali būti kviečiami kiti, metodinei grupei nepriklausantys dalykų mokytojai;</w:t>
      </w:r>
    </w:p>
    <w:p w14:paraId="7BDD50AF" w14:textId="77777777" w:rsidR="00B717C8" w:rsidRPr="00D46DFA" w:rsidRDefault="00B717C8" w:rsidP="00B717C8">
      <w:pPr>
        <w:ind w:firstLine="1276"/>
        <w:jc w:val="both"/>
      </w:pPr>
      <w:r>
        <w:t>37</w:t>
      </w:r>
      <w:r w:rsidRPr="00D46DFA">
        <w:t>.2. metodinių grupių veiklą kuruoja gimnazijos direktoriaus pavaduotojai ugdymui pagal kuruojamas veiklos sritis; metodinės grupės pirmininkas ir sekretorius renkami dvejiems mokslo metams arba gimnazijos direktoriaus nustatyta tvarka; metodinių grupių posėdžiai yra teisėti, jei juose dalyvauja ne mažiau kaip pusė metodinės grupės narių; nutarimai priimami posėdyje dalyvaujančių narių balsų dauguma;</w:t>
      </w:r>
    </w:p>
    <w:p w14:paraId="746D51CA" w14:textId="77777777" w:rsidR="00B717C8" w:rsidRPr="00D46DFA" w:rsidRDefault="00B717C8" w:rsidP="00B717C8">
      <w:pPr>
        <w:ind w:firstLine="1276"/>
        <w:jc w:val="both"/>
      </w:pPr>
      <w:r>
        <w:t>37</w:t>
      </w:r>
      <w:r w:rsidRPr="00D46DFA">
        <w:t xml:space="preserve">.3. metodinė grupė įgyvendindama ugdymo planą: rengia metodinės grupės mokslo metų darbo planą, aptaria mokinių mokymosi poreikius ir teikia siūlymus dėl mokomųjų dalykų modulių, pasirenkamųjų  dalykų galimos pasiūlos; atrenka, integruoja ir derina dalykų mokymo turinį; tvirtina ilgalaikių mokomųjų dalykų planus; teikia siūlymus dėl vadovėlių ir mokymo </w:t>
      </w:r>
      <w:r w:rsidRPr="00D46DFA">
        <w:lastRenderedPageBreak/>
        <w:t>priemonių, aptaria jų naudojimą, analizuoja ugdymo procese mokinių sukauptą patyrimą; susitaria dėl mokinių pasiekimų ir pažangos vertinimo būdų; konsultuojasi tarpusavyje, su direktoriaus pavaduotojais ugdymui ir švietimo pagalbos specialistais dėl specialiųjų poreikių mokinių ugdymo  bendrosiose klasėse, pedagoginių problemų sprendimo būdų ir darbo metodikos; dalyvauja nustatant mokinių pasiekimus; aptaria mokinių elgesio, lankomumo gerinimo, mokymosi krūvių optimalumo klausimus; dalijasi gerąja patirtimi; aptaria kvalifikacijos tobulinimo poreikius, juos derina su gimnazijos veiklos tikslais; keičiasi informacija ir bendradarbiauja su kitomis metodinėmis grupėmis; teikia siūlymus Metodinei tarybai dėl ugdymo turinio formavimo ir  ugdymo organizavimo gerinimo; bendradarbiauja su kitų mokyklų metodinėmis grupėmis;</w:t>
      </w:r>
    </w:p>
    <w:p w14:paraId="20E7BB47" w14:textId="77777777" w:rsidR="00B717C8" w:rsidRPr="00D46DFA" w:rsidRDefault="00B717C8" w:rsidP="00B717C8">
      <w:pPr>
        <w:ind w:firstLine="1276"/>
        <w:jc w:val="both"/>
        <w:rPr>
          <w:color w:val="FF0000"/>
        </w:rPr>
      </w:pPr>
      <w:r>
        <w:t>37</w:t>
      </w:r>
      <w:r w:rsidRPr="00D46DFA">
        <w:t>.4. Metodinės tarybos, metodinių grupių veiklos tobulinimo klausimais gimnazijos direktorius gali organizuoti pasitarimus, seminarus ir kitas priemones.</w:t>
      </w:r>
    </w:p>
    <w:p w14:paraId="7508673C" w14:textId="77777777" w:rsidR="00B717C8" w:rsidRPr="00D46DFA" w:rsidRDefault="00B717C8" w:rsidP="00B717C8">
      <w:pPr>
        <w:jc w:val="both"/>
        <w:rPr>
          <w:color w:val="FF0000"/>
        </w:rPr>
      </w:pPr>
    </w:p>
    <w:p w14:paraId="5E6D5DD5" w14:textId="77777777" w:rsidR="00B717C8" w:rsidRPr="00D46DFA" w:rsidRDefault="00B717C8" w:rsidP="00B717C8">
      <w:pPr>
        <w:jc w:val="center"/>
        <w:outlineLvl w:val="0"/>
        <w:rPr>
          <w:b/>
        </w:rPr>
      </w:pPr>
      <w:r w:rsidRPr="00D46DFA">
        <w:rPr>
          <w:b/>
        </w:rPr>
        <w:t>V SKYRIUS</w:t>
      </w:r>
    </w:p>
    <w:p w14:paraId="24B5AA18" w14:textId="77777777" w:rsidR="00B717C8" w:rsidRPr="00D46DFA" w:rsidRDefault="00B717C8" w:rsidP="00B717C8">
      <w:pPr>
        <w:jc w:val="center"/>
        <w:outlineLvl w:val="0"/>
        <w:rPr>
          <w:b/>
        </w:rPr>
      </w:pPr>
      <w:r w:rsidRPr="00D46DFA">
        <w:rPr>
          <w:b/>
        </w:rPr>
        <w:t>GIMNAZIJOS SAVIVALDA</w:t>
      </w:r>
    </w:p>
    <w:p w14:paraId="684B1BE7" w14:textId="77777777" w:rsidR="00B717C8" w:rsidRPr="00D46DFA" w:rsidRDefault="00B717C8" w:rsidP="00B717C8">
      <w:pPr>
        <w:ind w:firstLine="1276"/>
        <w:jc w:val="both"/>
        <w:rPr>
          <w:b/>
        </w:rPr>
      </w:pPr>
    </w:p>
    <w:p w14:paraId="247A6E2C" w14:textId="77777777" w:rsidR="00B717C8" w:rsidRPr="00D46DFA" w:rsidRDefault="00B717C8" w:rsidP="00B717C8">
      <w:pPr>
        <w:ind w:firstLine="1276"/>
        <w:jc w:val="both"/>
      </w:pPr>
      <w:r w:rsidRPr="00D46DFA">
        <w:t>3</w:t>
      </w:r>
      <w:r>
        <w:t>8</w:t>
      </w:r>
      <w:r w:rsidRPr="00D46DFA">
        <w:t>. Gimnazijos taryba (toliau – taryba) – aukščiausioji gimnazijos savivaldos institucija, atstovaujanti gimnazijos mokiniams, mokytojams, tėvams (globėjams, rūpintojams) ir vietos bendruomenei; tarybos veikla grindžiama švietimo tikslais, gimnazijoje vykdomomis švietimo programomis ir susiklosčiusiomis tradicijomis.</w:t>
      </w:r>
    </w:p>
    <w:p w14:paraId="07E14E20" w14:textId="77777777" w:rsidR="00B717C8" w:rsidRPr="00D46DFA" w:rsidRDefault="00B717C8" w:rsidP="00B717C8">
      <w:pPr>
        <w:ind w:firstLine="1276"/>
        <w:jc w:val="both"/>
      </w:pPr>
      <w:r w:rsidRPr="00D46DFA">
        <w:t>3</w:t>
      </w:r>
      <w:r>
        <w:t>9</w:t>
      </w:r>
      <w:r w:rsidRPr="00D46DFA">
        <w:t xml:space="preserve">. Tarybą sudaro 3 gimnazijoje nedirbantys mokinių tėvai (globėjai, rūpintojai), 3 mokytojai ir 3 antrų – ketvirtų gimnazijos klasių mokiniai. Gimnazijos taryba slaptu balsavimu renkama mokslo metų pradžioje dviejų metų kadencijai. </w:t>
      </w:r>
      <w:r w:rsidRPr="00D46DFA">
        <w:rPr>
          <w:color w:val="000000"/>
        </w:rPr>
        <w:t>Nutrūkus tarybos nario įgaliojimams pirma laiko, į gimnazijos tarybą deleguojamas kitas narys.</w:t>
      </w:r>
    </w:p>
    <w:p w14:paraId="697EE7AE" w14:textId="77777777" w:rsidR="00B717C8" w:rsidRPr="00D46DFA" w:rsidRDefault="00B717C8" w:rsidP="00B717C8">
      <w:pPr>
        <w:ind w:firstLine="1276"/>
        <w:jc w:val="both"/>
      </w:pPr>
      <w:r>
        <w:t>40</w:t>
      </w:r>
      <w:r w:rsidRPr="00D46DFA">
        <w:t>. Į tarybą lygiomis dalimis tėvus (globėjus, rūpintojus) deleguoja klasių tėvų (globėjų, rūpintojų) komitetų pirmininkų susirinkimas, mokytojus – Mokytojų taryba, mokinius – Mokinių taryba, 1–3 vietos bendruomenės atstovus – gimnazijos direktorius, pritarus Mokytojų tarybai.</w:t>
      </w:r>
    </w:p>
    <w:p w14:paraId="448AF80B" w14:textId="77777777" w:rsidR="00B717C8" w:rsidRPr="00D46DFA" w:rsidRDefault="00B717C8" w:rsidP="00B717C8">
      <w:pPr>
        <w:ind w:firstLine="1276"/>
        <w:jc w:val="both"/>
      </w:pPr>
      <w:r>
        <w:t>41</w:t>
      </w:r>
      <w:r w:rsidRPr="00D46DFA">
        <w:t>. Tarybos posėdžiai kviečiami ne rečiau kaip du kartus per metus; tarybos posėdis yra teisėtas, jei jame dalyvauja ne mažiau kaip du trečdaliai tarybos narių; tarybos nutarimai priimami posėdyje dalyvaujančiųjų balsų dauguma; gimnazijos direktorius tarybos posėdžiuose gali dalyvauti kviestinio nario teisėmis.</w:t>
      </w:r>
    </w:p>
    <w:p w14:paraId="225AA52D" w14:textId="77777777" w:rsidR="00B717C8" w:rsidRPr="00D46DFA" w:rsidRDefault="00B717C8" w:rsidP="00B717C8">
      <w:pPr>
        <w:ind w:firstLine="1276"/>
        <w:jc w:val="both"/>
      </w:pPr>
      <w:r>
        <w:t>42</w:t>
      </w:r>
      <w:r w:rsidRPr="00D46DFA">
        <w:t>. Tarybai vadovauja pirmininkas, išrinktas atviru balsavimu tarybos posėdyje.</w:t>
      </w:r>
    </w:p>
    <w:p w14:paraId="0A7F6766" w14:textId="77777777" w:rsidR="00B717C8" w:rsidRPr="00D46DFA" w:rsidRDefault="00B717C8" w:rsidP="00B717C8">
      <w:pPr>
        <w:ind w:firstLine="1276"/>
        <w:jc w:val="both"/>
      </w:pPr>
      <w:r w:rsidRPr="00D46DFA">
        <w:t>4</w:t>
      </w:r>
      <w:r>
        <w:t>3</w:t>
      </w:r>
      <w:r w:rsidRPr="00D46DFA">
        <w:t>. Gimnazijos taryba:</w:t>
      </w:r>
    </w:p>
    <w:p w14:paraId="54AE626F" w14:textId="77777777" w:rsidR="00B717C8" w:rsidRPr="00D46DFA" w:rsidRDefault="00B717C8" w:rsidP="00B717C8">
      <w:pPr>
        <w:ind w:firstLine="1276"/>
        <w:jc w:val="both"/>
      </w:pPr>
      <w:r w:rsidRPr="00D46DFA">
        <w:t>4</w:t>
      </w:r>
      <w:r>
        <w:t>3</w:t>
      </w:r>
      <w:r w:rsidRPr="00D46DFA">
        <w:t>.1. teikia siūlymus dėl gimnazijos strateginių tikslų, uždavinių ir jų įgyvendinimo priemonių;</w:t>
      </w:r>
    </w:p>
    <w:p w14:paraId="410326DF" w14:textId="77777777" w:rsidR="00B717C8" w:rsidRPr="00D46DFA" w:rsidRDefault="00B717C8" w:rsidP="00B717C8">
      <w:pPr>
        <w:ind w:firstLine="1276"/>
        <w:jc w:val="both"/>
      </w:pPr>
      <w:r w:rsidRPr="00D46DFA">
        <w:t>4</w:t>
      </w:r>
      <w:r>
        <w:t>3</w:t>
      </w:r>
      <w:r w:rsidRPr="00D46DFA">
        <w:t>.2. pritaria Gimnazijos strateginiam planui, metiniam Gimnazijos veiklos planui, Gimnazijos nuostatams, Gimnazijos darbo tvarkos taisyklėms, kitiems gimnazijos veiklą reglamentuojantiems dokumentams, teikiamiems gimnazijos direktoriaus;</w:t>
      </w:r>
    </w:p>
    <w:p w14:paraId="30F71E17" w14:textId="77777777" w:rsidR="00B717C8" w:rsidRPr="00D46DFA" w:rsidRDefault="00B717C8" w:rsidP="00B717C8">
      <w:pPr>
        <w:ind w:firstLine="1276"/>
        <w:jc w:val="both"/>
      </w:pPr>
      <w:r w:rsidRPr="00D46DFA">
        <w:t>4</w:t>
      </w:r>
      <w:r>
        <w:t>3</w:t>
      </w:r>
      <w:r w:rsidRPr="00D46DFA">
        <w:t>.3. teikia siūlymus gimnazijos direktoriui dėl Gimnazijos nuostatų pakeitimo ar papildymo, gimnazijos vidaus struktūros tobulinimo;</w:t>
      </w:r>
    </w:p>
    <w:p w14:paraId="134A3379" w14:textId="77777777" w:rsidR="00B717C8" w:rsidRPr="00D46DFA" w:rsidRDefault="00B717C8" w:rsidP="00B717C8">
      <w:pPr>
        <w:ind w:firstLine="1276"/>
        <w:jc w:val="both"/>
      </w:pPr>
      <w:r w:rsidRPr="00D46DFA">
        <w:t>4</w:t>
      </w:r>
      <w:r>
        <w:t>3</w:t>
      </w:r>
      <w:r w:rsidRPr="00D46DFA">
        <w:t>.4. kolegialiai svarsto gimnazijos lėšų naudojimo klausimus;</w:t>
      </w:r>
    </w:p>
    <w:p w14:paraId="20A557A4" w14:textId="77777777" w:rsidR="00B717C8" w:rsidRPr="00D46DFA" w:rsidRDefault="00B717C8" w:rsidP="00B717C8">
      <w:pPr>
        <w:ind w:firstLine="1276"/>
        <w:jc w:val="both"/>
      </w:pPr>
      <w:r w:rsidRPr="00D46DFA">
        <w:t>4</w:t>
      </w:r>
      <w:r>
        <w:t>3</w:t>
      </w:r>
      <w:r w:rsidRPr="00D46DFA">
        <w:t>.5. išklauso gimnazijos metines veiklos ataskaitas ir teikia siūlymų gimnazijos direktoriui dėl gimnazijos veiklos tobulinimo;</w:t>
      </w:r>
    </w:p>
    <w:p w14:paraId="021FE847" w14:textId="77777777" w:rsidR="00B717C8" w:rsidRPr="00D46DFA" w:rsidRDefault="00B717C8" w:rsidP="00B717C8">
      <w:pPr>
        <w:ind w:firstLine="1276"/>
        <w:jc w:val="both"/>
      </w:pPr>
      <w:r w:rsidRPr="00D46DFA">
        <w:t>4</w:t>
      </w:r>
      <w:r>
        <w:t>3</w:t>
      </w:r>
      <w:r w:rsidRPr="00D46DFA">
        <w:t>.6. teikia siūlymus gimnazijos savininko teises ir pareigas įgyvendinančiai institucijai dėl gimnazijos materialinio aprūpinimo, veiklos tobulinimo;</w:t>
      </w:r>
    </w:p>
    <w:p w14:paraId="1D1E9A07" w14:textId="77777777" w:rsidR="00B717C8" w:rsidRPr="00A11FAD" w:rsidRDefault="00B717C8" w:rsidP="00B717C8">
      <w:pPr>
        <w:ind w:firstLine="1276"/>
        <w:jc w:val="both"/>
      </w:pPr>
      <w:r w:rsidRPr="00D46DFA">
        <w:t>4</w:t>
      </w:r>
      <w:r>
        <w:t>3</w:t>
      </w:r>
      <w:r w:rsidRPr="00D46DFA">
        <w:t xml:space="preserve">.7. svarsto </w:t>
      </w:r>
      <w:r w:rsidRPr="00A11FAD">
        <w:t>mokytojų, mokinių ir tėvų (globėjų, rūpintojų) savivaldos institucijų ar gimnazijos bendruomenės narių iniciatyvas ir teikia siūlymų gimnazijos direktoriui;</w:t>
      </w:r>
    </w:p>
    <w:p w14:paraId="3A07B4CB" w14:textId="77777777" w:rsidR="00B717C8" w:rsidRPr="00A11FAD" w:rsidRDefault="00B717C8" w:rsidP="00B717C8">
      <w:pPr>
        <w:ind w:firstLine="1276"/>
        <w:jc w:val="both"/>
      </w:pPr>
      <w:r w:rsidRPr="00A11FAD">
        <w:t>43.8. teikia siūlymus dėl gimnazijos darbo tobulinimo, saugių  mokinių ugdymo ir darbo sąlygų sudarymo, padeda organizuoti paramos lėšų kaupimą;</w:t>
      </w:r>
    </w:p>
    <w:p w14:paraId="54AFADB5" w14:textId="213BFFA9" w:rsidR="00B717C8" w:rsidRPr="00A11FAD" w:rsidRDefault="00B717C8" w:rsidP="00B717C8">
      <w:pPr>
        <w:ind w:firstLine="1276"/>
        <w:jc w:val="both"/>
      </w:pPr>
      <w:r w:rsidRPr="00A11FAD">
        <w:t xml:space="preserve">43.9. kiekvienais metais vertina direktoriaus metų veiklos ataskaitą, teikia siūlymus direktoriui dėl veiklos kokybės tobulinimo ir savo sprendimą dėl ataskaitos </w:t>
      </w:r>
      <w:r w:rsidR="00F62557" w:rsidRPr="00A11FAD">
        <w:t>teikia Alytaus miesto savivaldybės merui;</w:t>
      </w:r>
    </w:p>
    <w:p w14:paraId="2C6698D2" w14:textId="5EB6F354" w:rsidR="00255BD1" w:rsidRPr="00A11FAD" w:rsidRDefault="00255BD1" w:rsidP="00F62557">
      <w:pPr>
        <w:tabs>
          <w:tab w:val="num" w:pos="1361"/>
        </w:tabs>
        <w:ind w:firstLine="1276"/>
        <w:jc w:val="both"/>
      </w:pPr>
      <w:r w:rsidRPr="00A11FAD">
        <w:lastRenderedPageBreak/>
        <w:t>43.10. svarsto gimnazijos direktoriaus Gimnazijos tarybai teikiamus klausimus, inicijuoja vietos bendruomenės, šeimos ir gimnazijos bendradarbiavimą</w:t>
      </w:r>
      <w:r w:rsidR="00F62557" w:rsidRPr="00A11FAD">
        <w:t>;</w:t>
      </w:r>
    </w:p>
    <w:p w14:paraId="72A7CA0C" w14:textId="0A8D45CF" w:rsidR="00B717C8" w:rsidRPr="00A11FAD" w:rsidRDefault="00255BD1" w:rsidP="00F62557">
      <w:pPr>
        <w:tabs>
          <w:tab w:val="num" w:pos="1361"/>
        </w:tabs>
        <w:ind w:firstLine="1276"/>
        <w:jc w:val="both"/>
      </w:pPr>
      <w:bookmarkStart w:id="5" w:name="_Hlk55419427"/>
      <w:r w:rsidRPr="00A11FAD">
        <w:t>43.1</w:t>
      </w:r>
      <w:r w:rsidR="00F62557" w:rsidRPr="00A11FAD">
        <w:t>1</w:t>
      </w:r>
      <w:r w:rsidRPr="00A11FAD">
        <w:t xml:space="preserve">. Gimnazijos direktoriaus metų veiklos ataskaitą įvertinusi nepatenkinamai, kreipiasi į savivaldybės merą ir prašo jo (jos) įvertinti Gimnazijos direktoriaus darbą. Jeigu Gimnazijos direktoriaus metų veiklos ataskaita įvertinama nepatenkinamai dvejus metus iš eilės, savivaldybės meras priima sprendimą atleisti </w:t>
      </w:r>
      <w:r w:rsidR="00023FC4">
        <w:t>g</w:t>
      </w:r>
      <w:r w:rsidRPr="00A11FAD">
        <w:t>imnazijos direktorių iš pareigų ir nutraukti su juo sudarytą darbo sutartį.</w:t>
      </w:r>
      <w:bookmarkEnd w:id="5"/>
    </w:p>
    <w:p w14:paraId="29FF31A3" w14:textId="77777777" w:rsidR="00B717C8" w:rsidRPr="00A11FAD" w:rsidRDefault="00B717C8" w:rsidP="00B717C8">
      <w:pPr>
        <w:ind w:firstLine="1276"/>
        <w:jc w:val="both"/>
      </w:pPr>
      <w:r w:rsidRPr="00A11FAD">
        <w:t>44. Gimnazijos tarybos nutarimai yra teisėti, jei jie neprieštarauja įstatymams ir kitiems teisės aktams.</w:t>
      </w:r>
    </w:p>
    <w:p w14:paraId="3E1FF6AF" w14:textId="77777777" w:rsidR="00B717C8" w:rsidRPr="00D46DFA" w:rsidRDefault="00B717C8" w:rsidP="00B717C8">
      <w:pPr>
        <w:ind w:firstLine="1276"/>
        <w:jc w:val="both"/>
      </w:pPr>
      <w:r w:rsidRPr="00D46DFA">
        <w:t>4</w:t>
      </w:r>
      <w:r>
        <w:t>5</w:t>
      </w:r>
      <w:r w:rsidRPr="00D46DFA">
        <w:t>. Gimnazijos taryba už savo veiklą vieną kartą per metus atsiskaito gimnazijos bendruomenei.</w:t>
      </w:r>
    </w:p>
    <w:p w14:paraId="6B476174" w14:textId="77777777" w:rsidR="00B717C8" w:rsidRPr="00D46DFA" w:rsidRDefault="00B717C8" w:rsidP="00B717C8">
      <w:pPr>
        <w:ind w:firstLine="1276"/>
        <w:jc w:val="both"/>
      </w:pPr>
      <w:r w:rsidRPr="00D46DFA">
        <w:t>4</w:t>
      </w:r>
      <w:r>
        <w:t>6</w:t>
      </w:r>
      <w:r w:rsidRPr="00D46DFA">
        <w:t>. Mokytojų taryba – nuolat veikianti gimnazijos savivaldos institucija mokytojų profesiniams ir bendriesiems ugdymo bei ugdymo kokybės užtikrinimo klausimams spręsti;  Mokytojų tarybą sudaro gimnazijos direktorius, direktoriaus pavaduotojai ugdymui, gimnazijos mokytojai, švietimo pagalbą teikiantys specialistai, bibliotekininkai, kiti tiesiogiai ugdymo procese dalyvaujantys asmenys.</w:t>
      </w:r>
    </w:p>
    <w:p w14:paraId="2C727CBA" w14:textId="77777777" w:rsidR="00B717C8" w:rsidRPr="00D46DFA" w:rsidRDefault="00B717C8" w:rsidP="00B717C8">
      <w:pPr>
        <w:ind w:firstLine="1276"/>
        <w:jc w:val="both"/>
      </w:pPr>
      <w:r w:rsidRPr="00D46DFA">
        <w:t>4</w:t>
      </w:r>
      <w:r>
        <w:t>7</w:t>
      </w:r>
      <w:r w:rsidRPr="00D46DFA">
        <w:t>. Mokytojų tarybai vadovauja gimnazijos direktorius, Mokytojų tarybos sekretorių renka Mokytojų tarybos nariai.</w:t>
      </w:r>
    </w:p>
    <w:p w14:paraId="3F27C077" w14:textId="77777777" w:rsidR="00B717C8" w:rsidRPr="00D46DFA" w:rsidRDefault="00B717C8" w:rsidP="00B717C8">
      <w:pPr>
        <w:ind w:firstLine="1276"/>
        <w:jc w:val="both"/>
      </w:pPr>
      <w:r w:rsidRPr="00D46DFA">
        <w:t>4</w:t>
      </w:r>
      <w:r>
        <w:t>8</w:t>
      </w:r>
      <w:r w:rsidRPr="00D46DFA">
        <w:t>. Mokytojų tarybos posėdžius šaukia gimnazijos direktorius; Mokytojų tarybos posėdis yra teisėtas, jei jame dalyvauja du trečdaliai mokytojų tarybos narių; Mokytojų tarybos nutarimai priimami posėdyje dalyvavusių narių balsų dauguma.</w:t>
      </w:r>
    </w:p>
    <w:p w14:paraId="730F6759" w14:textId="77777777" w:rsidR="00B717C8" w:rsidRPr="00D46DFA" w:rsidRDefault="00B717C8" w:rsidP="00B717C8">
      <w:pPr>
        <w:ind w:firstLine="1276"/>
        <w:jc w:val="both"/>
      </w:pPr>
      <w:r w:rsidRPr="00D46DFA">
        <w:t>4</w:t>
      </w:r>
      <w:r>
        <w:t>9</w:t>
      </w:r>
      <w:r w:rsidRPr="00D46DFA">
        <w:t>. Mokytojų taryba:</w:t>
      </w:r>
    </w:p>
    <w:p w14:paraId="30FCC488" w14:textId="77777777" w:rsidR="00B717C8" w:rsidRPr="00D46DFA" w:rsidRDefault="00B717C8" w:rsidP="00B717C8">
      <w:pPr>
        <w:ind w:firstLine="1276"/>
        <w:jc w:val="both"/>
      </w:pPr>
      <w:r w:rsidRPr="00D46DFA">
        <w:t>4</w:t>
      </w:r>
      <w:r>
        <w:t>9</w:t>
      </w:r>
      <w:r w:rsidRPr="00D46DFA">
        <w:t>.1. aptaria praktinius švietimo politikos įgyvendinimo klausimus, svarsto mokinių ugdymo rezultatus, pedagoginės veiklos tobulinimo būdus;</w:t>
      </w:r>
    </w:p>
    <w:p w14:paraId="6C0C7157" w14:textId="77777777" w:rsidR="00B717C8" w:rsidRPr="00D46DFA" w:rsidRDefault="00B717C8" w:rsidP="00B717C8">
      <w:pPr>
        <w:ind w:firstLine="1276"/>
        <w:jc w:val="both"/>
      </w:pPr>
      <w:r w:rsidRPr="00D46DFA">
        <w:t>4</w:t>
      </w:r>
      <w:r>
        <w:t>9</w:t>
      </w:r>
      <w:r w:rsidRPr="00D46DFA">
        <w:t>.2. diskutuoja dėl Gimnazijos veiklos programos, aptaria Gimnazijos ugdymo planą, Bendrųjų ugdymo programų įgyvendinimo klausimus;</w:t>
      </w:r>
    </w:p>
    <w:p w14:paraId="346511F0" w14:textId="77777777" w:rsidR="00B717C8" w:rsidRPr="00D46DFA" w:rsidRDefault="00B717C8" w:rsidP="00B717C8">
      <w:pPr>
        <w:ind w:firstLine="1276"/>
        <w:jc w:val="both"/>
      </w:pPr>
      <w:r w:rsidRPr="00D46DFA">
        <w:t>4</w:t>
      </w:r>
      <w:r>
        <w:t>9</w:t>
      </w:r>
      <w:r w:rsidRPr="00D46DFA">
        <w:t>.3. aptaria mokinių sveikatos, saugos darbe, mokymosi, poilsio ir mitybos klausimus;</w:t>
      </w:r>
    </w:p>
    <w:p w14:paraId="246DFD6E" w14:textId="77777777" w:rsidR="00B717C8" w:rsidRPr="00D46DFA" w:rsidRDefault="00B717C8" w:rsidP="00B717C8">
      <w:pPr>
        <w:ind w:firstLine="1276"/>
        <w:jc w:val="both"/>
      </w:pPr>
      <w:r w:rsidRPr="00D46DFA">
        <w:t>4</w:t>
      </w:r>
      <w:r>
        <w:t>9</w:t>
      </w:r>
      <w:r w:rsidRPr="00D46DFA">
        <w:t>.4. svarsto mokinių, stokojančių mokymosi motyvacijos, ugdymo problemas;</w:t>
      </w:r>
    </w:p>
    <w:p w14:paraId="2AA02540" w14:textId="77777777" w:rsidR="00B717C8" w:rsidRPr="00D46DFA" w:rsidRDefault="00B717C8" w:rsidP="00B717C8">
      <w:pPr>
        <w:ind w:firstLine="1276"/>
        <w:jc w:val="both"/>
      </w:pPr>
      <w:r w:rsidRPr="00D46DFA">
        <w:t>4</w:t>
      </w:r>
      <w:r>
        <w:t>9</w:t>
      </w:r>
      <w:r w:rsidRPr="00D46DFA">
        <w:t>.5. priima sprendimus, kurie švietimo, mokslo ir sporto ministro patvirtintuose Bendruosiuose ugdymo planuose, Nuosekliojo mokymosi pagal pradinio, pagrindinio ir vidurinio ugdymo programas tvarkoje, Mokinių pažangos ir pasiekimų vertinimo sampratoje ir kituose dokumentuose priskirti Mokytojų tarybos kompetencijai;</w:t>
      </w:r>
    </w:p>
    <w:p w14:paraId="5CC1DC3E" w14:textId="77777777" w:rsidR="00B717C8" w:rsidRPr="00D46DFA" w:rsidRDefault="00B717C8" w:rsidP="00B717C8">
      <w:pPr>
        <w:ind w:firstLine="1276"/>
        <w:jc w:val="both"/>
      </w:pPr>
      <w:r w:rsidRPr="00D46DFA">
        <w:t>4</w:t>
      </w:r>
      <w:r>
        <w:t>9</w:t>
      </w:r>
      <w:r w:rsidRPr="00D46DFA">
        <w:t>.6. renka atstovus į Gimnazijos tarybą, Gimnazijos metodinės tarybos pirmininką;</w:t>
      </w:r>
    </w:p>
    <w:p w14:paraId="142B281E" w14:textId="77777777" w:rsidR="00B717C8" w:rsidRPr="00D46DFA" w:rsidRDefault="00B717C8" w:rsidP="00B717C8">
      <w:pPr>
        <w:ind w:firstLine="1276"/>
        <w:jc w:val="both"/>
      </w:pPr>
      <w:r w:rsidRPr="00D46DFA">
        <w:t>4</w:t>
      </w:r>
      <w:r>
        <w:t>9</w:t>
      </w:r>
      <w:r w:rsidRPr="00D46DFA">
        <w:t>.7. svarsto ir priima nutarimus kitais teisės aktų nustatytais arba gimnazijos direktoriaus teikiamais klausimais.</w:t>
      </w:r>
    </w:p>
    <w:p w14:paraId="56AEC876" w14:textId="77777777" w:rsidR="00B717C8" w:rsidRPr="00D46DFA" w:rsidRDefault="00B717C8" w:rsidP="00B717C8">
      <w:pPr>
        <w:ind w:firstLine="1276"/>
        <w:jc w:val="both"/>
      </w:pPr>
      <w:r w:rsidRPr="00D46DFA">
        <w:t>5</w:t>
      </w:r>
      <w:r>
        <w:t>0</w:t>
      </w:r>
      <w:r w:rsidRPr="00D46DFA">
        <w:t xml:space="preserve">. Gimnazijos </w:t>
      </w:r>
      <w:proofErr w:type="spellStart"/>
      <w:r w:rsidRPr="00D46DFA">
        <w:t>direkcinė</w:t>
      </w:r>
      <w:proofErr w:type="spellEnd"/>
      <w:r w:rsidRPr="00D46DFA">
        <w:t xml:space="preserve"> taryba – kolegialus valdymo organas, kuriam gimnazijos direktorius perduoda dalį valdymo įgaliojimų:</w:t>
      </w:r>
    </w:p>
    <w:p w14:paraId="0A4D2E3D" w14:textId="77777777" w:rsidR="00B717C8" w:rsidRPr="00D46DFA" w:rsidRDefault="00B717C8" w:rsidP="00B717C8">
      <w:pPr>
        <w:ind w:firstLine="1276"/>
        <w:jc w:val="both"/>
      </w:pPr>
      <w:r w:rsidRPr="00D46DFA">
        <w:t>5</w:t>
      </w:r>
      <w:r>
        <w:t>0</w:t>
      </w:r>
      <w:r w:rsidRPr="00D46DFA">
        <w:t xml:space="preserve">.1. Gimnazijos </w:t>
      </w:r>
      <w:proofErr w:type="spellStart"/>
      <w:r w:rsidRPr="00D46DFA">
        <w:t>direkcinę</w:t>
      </w:r>
      <w:proofErr w:type="spellEnd"/>
      <w:r w:rsidRPr="00D46DFA">
        <w:t xml:space="preserve"> tarybą sudaro gimnazijos direktorius ir gimnazijos direktoriaus pavaduotojai ugdymui, ūkiui;</w:t>
      </w:r>
    </w:p>
    <w:p w14:paraId="4DF385B1" w14:textId="77777777" w:rsidR="00B717C8" w:rsidRPr="00D46DFA" w:rsidRDefault="00B717C8" w:rsidP="00B717C8">
      <w:pPr>
        <w:ind w:firstLine="1276"/>
        <w:jc w:val="both"/>
      </w:pPr>
      <w:r w:rsidRPr="00D46DFA">
        <w:t>5</w:t>
      </w:r>
      <w:r>
        <w:t>0</w:t>
      </w:r>
      <w:r w:rsidRPr="00D46DFA">
        <w:t xml:space="preserve">.2. į Gimnazijos </w:t>
      </w:r>
      <w:proofErr w:type="spellStart"/>
      <w:r w:rsidRPr="00D46DFA">
        <w:t>direkcinės</w:t>
      </w:r>
      <w:proofErr w:type="spellEnd"/>
      <w:r w:rsidRPr="00D46DFA">
        <w:t xml:space="preserve"> tarybos posėdžius gali būti kviečiami gimnazijos savivaldos institucijų atstovai, gimnazijos darbuotojai, mokiniai, mokinių tėvai, socialiniai partneriai, rėmėjai, švietimo ir valdymo institucijų  atstovai;</w:t>
      </w:r>
    </w:p>
    <w:p w14:paraId="125CC599" w14:textId="77777777" w:rsidR="00B717C8" w:rsidRPr="00D46DFA" w:rsidRDefault="00B717C8" w:rsidP="00B717C8">
      <w:pPr>
        <w:ind w:firstLine="1276"/>
        <w:jc w:val="both"/>
      </w:pPr>
      <w:r w:rsidRPr="00D46DFA">
        <w:t>5</w:t>
      </w:r>
      <w:r>
        <w:t>0</w:t>
      </w:r>
      <w:r w:rsidRPr="00D46DFA">
        <w:t xml:space="preserve">.3. Gimnazijos </w:t>
      </w:r>
      <w:proofErr w:type="spellStart"/>
      <w:r w:rsidRPr="00D46DFA">
        <w:t>direkcinė</w:t>
      </w:r>
      <w:proofErr w:type="spellEnd"/>
      <w:r w:rsidRPr="00D46DFA">
        <w:t xml:space="preserve"> taryba: vadovaudamasi Gimnazijos strateginiu planu, Metine veiklos programa, Ugdymo planu ir kitais gimnazijos veiklą reglamentuojančiais teisės aktais, bendru sutarimu priima sprendimus, kurie yra privalomi gimnazijos darbuotojams ir mokiniams; analizuoja ir vertina ugdymo rezultatus; kartu su gimnazijos savivaldos institucijomis aptaria ugdymo organizavimo ir kitus gimnazijos veiklos klausimus; sprendžia ugdymo proceso aprūpinimo, saugių darbo sąlygų sudarymo ir kitus klausimus.</w:t>
      </w:r>
    </w:p>
    <w:p w14:paraId="0C154073" w14:textId="77777777" w:rsidR="00B717C8" w:rsidRPr="00D46DFA" w:rsidRDefault="00B717C8" w:rsidP="00B717C8">
      <w:pPr>
        <w:ind w:firstLine="1276"/>
        <w:jc w:val="both"/>
      </w:pPr>
      <w:r w:rsidRPr="00D46DFA">
        <w:t>5</w:t>
      </w:r>
      <w:r>
        <w:t>1</w:t>
      </w:r>
      <w:r w:rsidRPr="00D46DFA">
        <w:t>. Gimnazijos mokinių taryba (toliau – Mokinių taryba) yra aukščiausia mokinių savivaldos institucija, atstovaujanti gimnazijos mokinių interesams:</w:t>
      </w:r>
    </w:p>
    <w:p w14:paraId="2656224B" w14:textId="77777777" w:rsidR="00B717C8" w:rsidRPr="00D46DFA" w:rsidRDefault="00B717C8" w:rsidP="00B717C8">
      <w:pPr>
        <w:ind w:firstLine="1276"/>
        <w:jc w:val="both"/>
      </w:pPr>
      <w:r w:rsidRPr="00D46DFA">
        <w:t>5</w:t>
      </w:r>
      <w:r>
        <w:t>1</w:t>
      </w:r>
      <w:r w:rsidRPr="00D46DFA">
        <w:t>.1. Mokinių tarybą sudaro gimnazijos I–IV klasių mokinių atstovai;</w:t>
      </w:r>
    </w:p>
    <w:p w14:paraId="516E58A8" w14:textId="77777777" w:rsidR="00B717C8" w:rsidRPr="00D46DFA" w:rsidRDefault="00B717C8" w:rsidP="00B717C8">
      <w:pPr>
        <w:ind w:firstLine="1276"/>
        <w:jc w:val="both"/>
      </w:pPr>
      <w:r w:rsidRPr="00D46DFA">
        <w:t>5</w:t>
      </w:r>
      <w:r>
        <w:t>1</w:t>
      </w:r>
      <w:r w:rsidRPr="00D46DFA">
        <w:t>.2. rinkimai į Mokinių tarybą organizuojami kasmet rugsėjo mėnesį;</w:t>
      </w:r>
    </w:p>
    <w:p w14:paraId="114C14D4" w14:textId="77777777" w:rsidR="00B717C8" w:rsidRPr="00D46DFA" w:rsidRDefault="00B717C8" w:rsidP="00B717C8">
      <w:pPr>
        <w:ind w:firstLine="1276"/>
        <w:jc w:val="both"/>
      </w:pPr>
      <w:r w:rsidRPr="00D46DFA">
        <w:lastRenderedPageBreak/>
        <w:t>5</w:t>
      </w:r>
      <w:r>
        <w:t>1</w:t>
      </w:r>
      <w:r w:rsidRPr="00D46DFA">
        <w:t>.3. Mokinių tarybai vadovauja pirmininkas, kuris renkamas Mokinių tarybos posėdyje;</w:t>
      </w:r>
    </w:p>
    <w:p w14:paraId="2EC7BCCB" w14:textId="77777777" w:rsidR="00B717C8" w:rsidRPr="00D46DFA" w:rsidRDefault="00B717C8" w:rsidP="00B717C8">
      <w:pPr>
        <w:ind w:firstLine="1276"/>
        <w:jc w:val="both"/>
      </w:pPr>
      <w:r w:rsidRPr="00D46DFA">
        <w:t>5</w:t>
      </w:r>
      <w:r>
        <w:t>1</w:t>
      </w:r>
      <w:r w:rsidRPr="00D46DFA">
        <w:t>.4. Mokinių tarybos posėdžiai rengiami ne rečiau kaip 1 kartą per mėnesį; Mokinių tarybos posėdžiuose gali dalyvauti ir pakviesti asmenys.</w:t>
      </w:r>
    </w:p>
    <w:p w14:paraId="3FA27EEE" w14:textId="77777777" w:rsidR="00B717C8" w:rsidRPr="00D46DFA" w:rsidRDefault="00B717C8" w:rsidP="00B717C8">
      <w:pPr>
        <w:ind w:firstLine="1276"/>
        <w:jc w:val="both"/>
      </w:pPr>
      <w:r w:rsidRPr="00D46DFA">
        <w:t>5</w:t>
      </w:r>
      <w:r>
        <w:t>2</w:t>
      </w:r>
      <w:r w:rsidRPr="00D46DFA">
        <w:t>. Mokinių tarybą kuruoja direktoriaus pavaduotojas ugdymui ir paskirtas mokytojas.</w:t>
      </w:r>
    </w:p>
    <w:p w14:paraId="57EC395D" w14:textId="77777777" w:rsidR="00B717C8" w:rsidRPr="00D46DFA" w:rsidRDefault="00B717C8" w:rsidP="00B717C8">
      <w:pPr>
        <w:ind w:firstLine="1276"/>
        <w:jc w:val="both"/>
      </w:pPr>
      <w:r w:rsidRPr="00D46DFA">
        <w:t>5</w:t>
      </w:r>
      <w:r>
        <w:t>3</w:t>
      </w:r>
      <w:r w:rsidRPr="00D46DFA">
        <w:t>. Mokinių taryba:</w:t>
      </w:r>
    </w:p>
    <w:p w14:paraId="1C619AE0" w14:textId="77777777" w:rsidR="00B717C8" w:rsidRPr="00D46DFA" w:rsidRDefault="00B717C8" w:rsidP="00B717C8">
      <w:pPr>
        <w:ind w:firstLine="1276"/>
        <w:jc w:val="both"/>
      </w:pPr>
      <w:r w:rsidRPr="00D46DFA">
        <w:t>5</w:t>
      </w:r>
      <w:r>
        <w:t>3</w:t>
      </w:r>
      <w:r w:rsidRPr="00D46DFA">
        <w:t>.1. veiklą organizuoja vadovaudamasi demokratiškumo, viešumo, kolegialumo, bendradarbiavimo ir prieinamumo principais; Mokinių tarybos veiklos sritys: viešieji ryšiai, mokymosi ir socialiniai klausimai, renginių organizavimas ir kitos;</w:t>
      </w:r>
    </w:p>
    <w:p w14:paraId="677F410A" w14:textId="77777777" w:rsidR="00B717C8" w:rsidRPr="00D46DFA" w:rsidRDefault="00B717C8" w:rsidP="00B717C8">
      <w:pPr>
        <w:ind w:firstLine="1276"/>
        <w:jc w:val="both"/>
      </w:pPr>
      <w:r w:rsidRPr="00D46DFA">
        <w:t>5</w:t>
      </w:r>
      <w:r>
        <w:t>3</w:t>
      </w:r>
      <w:r w:rsidRPr="00D46DFA">
        <w:t>.2. deleguoja atstovus į Gimnazijos tarybą;</w:t>
      </w:r>
    </w:p>
    <w:p w14:paraId="17EF0948" w14:textId="77777777" w:rsidR="00B717C8" w:rsidRPr="00D46DFA" w:rsidRDefault="00B717C8" w:rsidP="00B717C8">
      <w:pPr>
        <w:ind w:firstLine="1276"/>
        <w:jc w:val="both"/>
      </w:pPr>
      <w:r w:rsidRPr="00D46DFA">
        <w:t>5</w:t>
      </w:r>
      <w:r>
        <w:t>3</w:t>
      </w:r>
      <w:r w:rsidRPr="00D46DFA">
        <w:t>.3. telkia gimnazijos mokinių bendruomenę demokratiškam bendravimui ir bendradarbiavimui; skatina mokinių kūrybiškumą bei pilietinę veiklą;</w:t>
      </w:r>
    </w:p>
    <w:p w14:paraId="4843D12B" w14:textId="77777777" w:rsidR="00B717C8" w:rsidRPr="00D46DFA" w:rsidRDefault="00B717C8" w:rsidP="00B717C8">
      <w:pPr>
        <w:ind w:firstLine="1276"/>
        <w:jc w:val="both"/>
      </w:pPr>
      <w:r w:rsidRPr="00D46DFA">
        <w:t>5</w:t>
      </w:r>
      <w:r>
        <w:t>3</w:t>
      </w:r>
      <w:r w:rsidRPr="00D46DFA">
        <w:t>.4. susipažįsta su gimnazijos tikslais ir uždaviniais, jais vadovaudamasi apsibrėžia gimnazijos mokinių savivaldos tikslus ir uždavinius bei numato priemones jiems įgyvendinti;</w:t>
      </w:r>
    </w:p>
    <w:p w14:paraId="6CBC396F" w14:textId="77777777" w:rsidR="00B717C8" w:rsidRPr="00D46DFA" w:rsidRDefault="00B717C8" w:rsidP="00B717C8">
      <w:pPr>
        <w:ind w:firstLine="1276"/>
        <w:jc w:val="both"/>
      </w:pPr>
      <w:r w:rsidRPr="00D46DFA">
        <w:t>5</w:t>
      </w:r>
      <w:r>
        <w:t>3</w:t>
      </w:r>
      <w:r w:rsidRPr="00D46DFA">
        <w:t>.5. svarsto ir pagal kompetenciją sprendžia aktualius mokinių mokymosi ir socialinius klausimus;</w:t>
      </w:r>
    </w:p>
    <w:p w14:paraId="0BF436DC" w14:textId="68BBD297" w:rsidR="00B717C8" w:rsidRPr="00D46DFA" w:rsidRDefault="00B717C8" w:rsidP="00B717C8">
      <w:pPr>
        <w:ind w:firstLine="1276"/>
        <w:jc w:val="both"/>
      </w:pPr>
      <w:r w:rsidRPr="00D46DFA">
        <w:t>5</w:t>
      </w:r>
      <w:r>
        <w:t>3</w:t>
      </w:r>
      <w:r w:rsidRPr="00D46DFA">
        <w:t xml:space="preserve">.6. teikia siūlymus Gimnazijos tarybai ir </w:t>
      </w:r>
      <w:r w:rsidR="00023FC4">
        <w:t>g</w:t>
      </w:r>
      <w:r w:rsidRPr="00D46DFA">
        <w:t>imnazijos administracijai ugdymo proceso organizavimo, jo tobulinimo, neformaliojo  ugdymo ir kitais klausimais;</w:t>
      </w:r>
    </w:p>
    <w:p w14:paraId="32E9602D" w14:textId="77777777" w:rsidR="00B717C8" w:rsidRPr="00D46DFA" w:rsidRDefault="00B717C8" w:rsidP="00B717C8">
      <w:pPr>
        <w:ind w:firstLine="1276"/>
        <w:jc w:val="both"/>
      </w:pPr>
      <w:r w:rsidRPr="00D46DFA">
        <w:t>5</w:t>
      </w:r>
      <w:r>
        <w:t>3</w:t>
      </w:r>
      <w:r w:rsidRPr="00D46DFA">
        <w:t>.7. bendradarbiauja su Gimnazijos vaiko gerovės komisija, rūpinasi mokinių gerovės gimnazijoje užtikrinimu;</w:t>
      </w:r>
    </w:p>
    <w:p w14:paraId="3E1B7869" w14:textId="77777777" w:rsidR="00B717C8" w:rsidRPr="00D46DFA" w:rsidRDefault="00B717C8" w:rsidP="00B717C8">
      <w:pPr>
        <w:ind w:firstLine="1276"/>
        <w:jc w:val="both"/>
      </w:pPr>
      <w:r w:rsidRPr="00D46DFA">
        <w:t>5</w:t>
      </w:r>
      <w:r>
        <w:t>3</w:t>
      </w:r>
      <w:r w:rsidRPr="00D46DFA">
        <w:t>.8. bendradarbiauja su gimnazijos klasių seniūnais, padeda spręsti iškilusius klausimus.</w:t>
      </w:r>
    </w:p>
    <w:p w14:paraId="3EE73AB9" w14:textId="77777777" w:rsidR="00B717C8" w:rsidRPr="00D46DFA" w:rsidRDefault="00B717C8" w:rsidP="00B717C8">
      <w:pPr>
        <w:ind w:firstLine="1276"/>
        <w:jc w:val="both"/>
      </w:pPr>
      <w:r w:rsidRPr="00D46DFA">
        <w:t>5</w:t>
      </w:r>
      <w:r>
        <w:t>4</w:t>
      </w:r>
      <w:r w:rsidRPr="00D46DFA">
        <w:t>. Gimnazijos klasių seniūnai (toliau – seniūnai) atstovauja klasės bendruomenės interesams:</w:t>
      </w:r>
    </w:p>
    <w:p w14:paraId="47C4983C" w14:textId="77777777" w:rsidR="00B717C8" w:rsidRPr="00D46DFA" w:rsidRDefault="00B717C8" w:rsidP="00B717C8">
      <w:pPr>
        <w:ind w:firstLine="1276"/>
        <w:jc w:val="both"/>
      </w:pPr>
      <w:r w:rsidRPr="00D46DFA">
        <w:t>5</w:t>
      </w:r>
      <w:r>
        <w:t>4</w:t>
      </w:r>
      <w:r w:rsidRPr="00D46DFA">
        <w:t>.1. seniūnai renkami klasės bendruomenės susirinkime atviru/slaptu balsavimu 1–2 metų kadencijai;</w:t>
      </w:r>
    </w:p>
    <w:p w14:paraId="5C110525" w14:textId="77777777" w:rsidR="00B717C8" w:rsidRPr="00D46DFA" w:rsidRDefault="00B717C8" w:rsidP="00B717C8">
      <w:pPr>
        <w:ind w:firstLine="1276"/>
        <w:jc w:val="both"/>
      </w:pPr>
      <w:r w:rsidRPr="00D46DFA">
        <w:t>5</w:t>
      </w:r>
      <w:r>
        <w:t>4</w:t>
      </w:r>
      <w:r w:rsidRPr="00D46DFA">
        <w:t>.2. seniūnų veiklą kuruoja direktoriaus pavaduotojas ugdymui, klasės auklėtojas, koordinuoja Mokinių tarybos pirmininko paskirtas asmuo.</w:t>
      </w:r>
    </w:p>
    <w:p w14:paraId="13FF43FF" w14:textId="77777777" w:rsidR="00B717C8" w:rsidRPr="00D46DFA" w:rsidRDefault="00B717C8" w:rsidP="00B717C8">
      <w:pPr>
        <w:ind w:firstLine="1276"/>
        <w:jc w:val="both"/>
      </w:pPr>
      <w:r w:rsidRPr="00D46DFA">
        <w:t>5</w:t>
      </w:r>
      <w:r>
        <w:t>5</w:t>
      </w:r>
      <w:r w:rsidRPr="00D46DFA">
        <w:t>. Seniūnai:</w:t>
      </w:r>
    </w:p>
    <w:p w14:paraId="42E04229" w14:textId="77777777" w:rsidR="00B717C8" w:rsidRPr="00D46DFA" w:rsidRDefault="00B717C8" w:rsidP="00B717C8">
      <w:pPr>
        <w:ind w:firstLine="1276"/>
        <w:jc w:val="both"/>
      </w:pPr>
      <w:r w:rsidRPr="00D46DFA">
        <w:t>5</w:t>
      </w:r>
      <w:r>
        <w:t>5</w:t>
      </w:r>
      <w:r w:rsidRPr="00D46DFA">
        <w:t>.1. kartu su klasės vadovu aptaria ir nagrinėja klasės bendruomenei iškilusius klausimus, juos, esant būtinybei, svarsto kartu su Mokinių taryba, apie priimtus sprendimus informuoja klasės bendruomenę;</w:t>
      </w:r>
    </w:p>
    <w:p w14:paraId="30570566" w14:textId="77777777" w:rsidR="00B717C8" w:rsidRPr="00D46DFA" w:rsidRDefault="00B717C8" w:rsidP="00B717C8">
      <w:pPr>
        <w:ind w:firstLine="1276"/>
        <w:jc w:val="both"/>
      </w:pPr>
      <w:r w:rsidRPr="00D46DFA">
        <w:t>5</w:t>
      </w:r>
      <w:r>
        <w:t>5</w:t>
      </w:r>
      <w:r w:rsidRPr="00D46DFA">
        <w:t>.2. teikia pasiūlymus Mokinių tarybai dėl ugdymo proceso organizavimo bei jo tobulinimo, ugdymosi aplinkos gerinimo, socialinės veiklos ir kitais klausimais.</w:t>
      </w:r>
    </w:p>
    <w:p w14:paraId="1576E01E" w14:textId="77777777" w:rsidR="00B717C8" w:rsidRPr="00D46DFA" w:rsidRDefault="00B717C8" w:rsidP="00B717C8">
      <w:pPr>
        <w:ind w:firstLine="1276"/>
        <w:jc w:val="both"/>
      </w:pPr>
      <w:r w:rsidRPr="00D46DFA">
        <w:t>5</w:t>
      </w:r>
      <w:r>
        <w:t>6</w:t>
      </w:r>
      <w:r w:rsidRPr="00D46DFA">
        <w:t>. Klasės mokinių tėvų (globėjų, rūpintojų) savivaldą sudaro visų tos klasės mokinių tėvai (globėjai, rūpintojai); klasės mokinių tėvų (globėjų, rūpintojų) savivaldos institucijai vadovauja susirinkimo išrinktas vadovas; klasių mokinių tėvų (rūpintojų) savivaldos institucija aptaria su klasės vadovu klasės mokinių lankomumo, elgesio ir pažangumo, saugumo, maitinimo, informacijos gavimo apie vaikus klausimus, padeda organizuoti klasės renginius, išvykas, kurti edukacinę aplinką, vykdyti profesinį informavimą, teikia siūlymus Gimnazijos tarybai ir direktoriui.</w:t>
      </w:r>
    </w:p>
    <w:p w14:paraId="0C808C02" w14:textId="77777777" w:rsidR="00B717C8" w:rsidRPr="00D46DFA" w:rsidRDefault="00B717C8" w:rsidP="00B717C8">
      <w:pPr>
        <w:ind w:firstLine="1276"/>
        <w:jc w:val="both"/>
      </w:pPr>
      <w:r w:rsidRPr="00D46DFA">
        <w:t>5</w:t>
      </w:r>
      <w:r>
        <w:t>7</w:t>
      </w:r>
      <w:r w:rsidRPr="00D46DFA">
        <w:t>. Gimnazijoje gali veikti mokinių tėvų klubai arba kiti susivienijimai, kurių veiklos nuostatus, pritarus gimnazijos tarybai, tvirtina gimnazijos direktorius.</w:t>
      </w:r>
    </w:p>
    <w:p w14:paraId="3A87E98A" w14:textId="77777777" w:rsidR="00B717C8" w:rsidRPr="00D46DFA" w:rsidRDefault="00B717C8" w:rsidP="00B717C8">
      <w:pPr>
        <w:ind w:firstLine="1276"/>
        <w:jc w:val="both"/>
      </w:pPr>
      <w:r w:rsidRPr="00D46DFA">
        <w:t>5</w:t>
      </w:r>
      <w:r>
        <w:t>8</w:t>
      </w:r>
      <w:r w:rsidRPr="00D46DFA">
        <w:t>. Mokinių ugdymo organizavimo, elgesio, lankomumo, saugumo užtikrinimo ir kitais mokiniams ir jų tėvams (globėjams, rūpintojams) aktuliais klausimais gimnazijos direktorius gali organizuoti klasių mokinių ir mokinių tėvų (globėjų, rūpintojų) savivaldos institucijų vadovų pasitarimus.</w:t>
      </w:r>
    </w:p>
    <w:p w14:paraId="0B17318C" w14:textId="77777777" w:rsidR="00B717C8" w:rsidRPr="00D46DFA" w:rsidRDefault="00B717C8" w:rsidP="00B717C8">
      <w:pPr>
        <w:ind w:firstLine="1276"/>
        <w:jc w:val="center"/>
        <w:rPr>
          <w:b/>
        </w:rPr>
      </w:pPr>
    </w:p>
    <w:p w14:paraId="13D4763E" w14:textId="77777777" w:rsidR="00B717C8" w:rsidRPr="004F49E0" w:rsidRDefault="00B717C8" w:rsidP="00B717C8">
      <w:pPr>
        <w:jc w:val="center"/>
        <w:outlineLvl w:val="0"/>
        <w:rPr>
          <w:b/>
        </w:rPr>
      </w:pPr>
      <w:r w:rsidRPr="004F49E0">
        <w:rPr>
          <w:b/>
        </w:rPr>
        <w:t>VI SKYRIUS</w:t>
      </w:r>
    </w:p>
    <w:p w14:paraId="58C8ECB5" w14:textId="77777777" w:rsidR="00B717C8" w:rsidRPr="004F49E0" w:rsidRDefault="00B717C8" w:rsidP="00B717C8">
      <w:pPr>
        <w:jc w:val="center"/>
        <w:outlineLvl w:val="0"/>
        <w:rPr>
          <w:b/>
        </w:rPr>
      </w:pPr>
      <w:r w:rsidRPr="004F49E0">
        <w:rPr>
          <w:b/>
        </w:rPr>
        <w:t>DARBUOTOJŲ PRIĖMIMAS Į DARBĄ, JŲ DARBO APMOKĖJIMO TVARKA IR ATESTACIJA</w:t>
      </w:r>
    </w:p>
    <w:p w14:paraId="2F2DC0D5" w14:textId="77777777" w:rsidR="00B717C8" w:rsidRPr="004F49E0" w:rsidRDefault="00B717C8" w:rsidP="00B717C8">
      <w:pPr>
        <w:ind w:firstLine="1276"/>
        <w:jc w:val="both"/>
      </w:pPr>
    </w:p>
    <w:p w14:paraId="094B867F" w14:textId="77777777" w:rsidR="00B717C8" w:rsidRPr="004F49E0" w:rsidRDefault="00B717C8" w:rsidP="00B717C8">
      <w:pPr>
        <w:ind w:firstLine="1276"/>
        <w:jc w:val="both"/>
      </w:pPr>
      <w:r>
        <w:lastRenderedPageBreak/>
        <w:t>59</w:t>
      </w:r>
      <w:r w:rsidRPr="004F49E0">
        <w:t>. Darbuotojai į darbą gimnazijoje priimami ir atleidžiami iš jo Lietuvos Respublikos darbo kodekso ir kitų teisės aktų nustatyta tvarka.</w:t>
      </w:r>
    </w:p>
    <w:p w14:paraId="317364D1" w14:textId="77777777" w:rsidR="00B717C8" w:rsidRPr="004F49E0" w:rsidRDefault="00B717C8" w:rsidP="00B717C8">
      <w:pPr>
        <w:ind w:firstLine="1276"/>
        <w:jc w:val="both"/>
      </w:pPr>
      <w:r w:rsidRPr="004F49E0">
        <w:t>6</w:t>
      </w:r>
      <w:r>
        <w:t>0</w:t>
      </w:r>
      <w:r w:rsidRPr="004F49E0">
        <w:t>. Gimnazijos darbuotojams už darbą mokama Lietuvos Respublikos įstatymų ir kitų teisės aktų nustatyta tvarka:</w:t>
      </w:r>
    </w:p>
    <w:p w14:paraId="32EF85FC" w14:textId="77777777" w:rsidR="00B717C8" w:rsidRPr="004F49E0" w:rsidRDefault="00B717C8" w:rsidP="00B717C8">
      <w:pPr>
        <w:ind w:firstLine="1276"/>
        <w:jc w:val="both"/>
      </w:pPr>
      <w:r w:rsidRPr="004F49E0">
        <w:t>6</w:t>
      </w:r>
      <w:r>
        <w:t>1</w:t>
      </w:r>
      <w:r w:rsidRPr="004F49E0">
        <w:t>. Gimnazijos direktorius, jo pavaduotojai ugdymui, mokytojai, pagalbos mokiniui specialistai kvalifikaciją tobulina ir atestuojasi švietimo, mokslo ir sporto ministro nustatyta tvarka.</w:t>
      </w:r>
    </w:p>
    <w:p w14:paraId="29F3E925" w14:textId="77777777" w:rsidR="00B717C8" w:rsidRPr="004F49E0" w:rsidRDefault="00B717C8" w:rsidP="00B717C8">
      <w:pPr>
        <w:ind w:firstLine="900"/>
        <w:jc w:val="both"/>
      </w:pPr>
    </w:p>
    <w:p w14:paraId="0D43E6B1" w14:textId="77777777" w:rsidR="00B717C8" w:rsidRPr="004F49E0" w:rsidRDefault="00B717C8" w:rsidP="00B717C8">
      <w:pPr>
        <w:jc w:val="center"/>
        <w:outlineLvl w:val="0"/>
        <w:rPr>
          <w:b/>
        </w:rPr>
      </w:pPr>
      <w:r w:rsidRPr="004F49E0">
        <w:rPr>
          <w:b/>
        </w:rPr>
        <w:t>VII SKYRIUS</w:t>
      </w:r>
    </w:p>
    <w:p w14:paraId="00F5DB43" w14:textId="77777777" w:rsidR="00B717C8" w:rsidRPr="004F49E0" w:rsidRDefault="00B717C8" w:rsidP="00B717C8">
      <w:pPr>
        <w:jc w:val="center"/>
        <w:outlineLvl w:val="0"/>
        <w:rPr>
          <w:b/>
        </w:rPr>
      </w:pPr>
      <w:r w:rsidRPr="004F49E0">
        <w:rPr>
          <w:b/>
        </w:rPr>
        <w:t>GIMNAZIJOS TURTAS, LĖŠOS, JŲ NAUDOJIMO TVARKA, FINANSINĖS VEIKLOS KONTROLĖ IR GIMNAZIJOS VEIKLOS PRIEŽIŪRA</w:t>
      </w:r>
    </w:p>
    <w:p w14:paraId="72E94D56" w14:textId="77777777" w:rsidR="00B717C8" w:rsidRPr="004F49E0" w:rsidRDefault="00B717C8" w:rsidP="00B717C8">
      <w:pPr>
        <w:jc w:val="both"/>
        <w:rPr>
          <w:b/>
        </w:rPr>
      </w:pPr>
    </w:p>
    <w:p w14:paraId="7B48DEB1" w14:textId="77777777" w:rsidR="00B717C8" w:rsidRPr="004F49E0" w:rsidRDefault="00B717C8" w:rsidP="00B717C8">
      <w:pPr>
        <w:ind w:firstLine="1276"/>
        <w:jc w:val="both"/>
      </w:pPr>
      <w:r w:rsidRPr="004F49E0">
        <w:t>6</w:t>
      </w:r>
      <w:r>
        <w:t>2</w:t>
      </w:r>
      <w:r w:rsidRPr="004F49E0">
        <w:t>. Gimnazija valdo patikėjimo teise perduotą Alytaus miesto savivaldybės turtą, naudoja ir disponuoja juo pagal įstatymus Alytaus miesto savivaldybės tarybos nustatyta tvarka.</w:t>
      </w:r>
    </w:p>
    <w:p w14:paraId="35941AD2" w14:textId="77777777" w:rsidR="00B717C8" w:rsidRPr="004F49E0" w:rsidRDefault="00B717C8" w:rsidP="00B717C8">
      <w:pPr>
        <w:ind w:firstLine="1276"/>
        <w:jc w:val="both"/>
      </w:pPr>
      <w:r w:rsidRPr="004F49E0">
        <w:t>6</w:t>
      </w:r>
      <w:r>
        <w:t>3</w:t>
      </w:r>
      <w:r w:rsidRPr="004F49E0">
        <w:t>. Gimnazijos lėšos:</w:t>
      </w:r>
    </w:p>
    <w:p w14:paraId="0DD5C122" w14:textId="77777777" w:rsidR="00B717C8" w:rsidRPr="004F49E0" w:rsidRDefault="00B717C8" w:rsidP="00B717C8">
      <w:pPr>
        <w:ind w:firstLine="1276"/>
        <w:jc w:val="both"/>
      </w:pPr>
      <w:r w:rsidRPr="004F49E0">
        <w:t>6</w:t>
      </w:r>
      <w:r>
        <w:t>3</w:t>
      </w:r>
      <w:r w:rsidRPr="004F49E0">
        <w:t>.1. valstybės biudžeto specialiųjų tikslinių dotacijų Alytaus miesto savivaldybės biudžetui skirtos lėšos ir Alytaus miesto savivaldybės biudžeto lėšos, skiriamos pagal patvirtintas sąmatas;</w:t>
      </w:r>
    </w:p>
    <w:p w14:paraId="5C5EFCD5" w14:textId="77777777" w:rsidR="00B717C8" w:rsidRPr="004F49E0" w:rsidRDefault="00B717C8" w:rsidP="00B717C8">
      <w:pPr>
        <w:ind w:firstLine="1276"/>
        <w:jc w:val="both"/>
      </w:pPr>
      <w:r w:rsidRPr="004F49E0">
        <w:t>6</w:t>
      </w:r>
      <w:r>
        <w:t>3</w:t>
      </w:r>
      <w:r w:rsidRPr="004F49E0">
        <w:t>.2. pajamos už teikiamas paslaugas;</w:t>
      </w:r>
    </w:p>
    <w:p w14:paraId="43165C28" w14:textId="77777777" w:rsidR="00B717C8" w:rsidRPr="004F49E0" w:rsidRDefault="00B717C8" w:rsidP="00B717C8">
      <w:pPr>
        <w:ind w:firstLine="1276"/>
        <w:jc w:val="both"/>
      </w:pPr>
      <w:r w:rsidRPr="004F49E0">
        <w:t>6</w:t>
      </w:r>
      <w:r>
        <w:t>3</w:t>
      </w:r>
      <w:r w:rsidRPr="004F49E0">
        <w:t>.3. fondų, organizacijų, kitų juridinių ir fizinių asmenų dovanotos ar kitaip teisėtais būdais perduotos lėšos, tikslinės paskirties lėšos pagal pavedimus;</w:t>
      </w:r>
    </w:p>
    <w:p w14:paraId="4BDA5022" w14:textId="77777777" w:rsidR="00B717C8" w:rsidRPr="004F49E0" w:rsidRDefault="00B717C8" w:rsidP="00B717C8">
      <w:pPr>
        <w:ind w:firstLine="1276"/>
        <w:jc w:val="both"/>
      </w:pPr>
      <w:r w:rsidRPr="004F49E0">
        <w:t>6</w:t>
      </w:r>
      <w:r>
        <w:t>3</w:t>
      </w:r>
      <w:r w:rsidRPr="004F49E0">
        <w:t>.4. kitos teisėtai gautos lėšos.</w:t>
      </w:r>
    </w:p>
    <w:p w14:paraId="11410DE2" w14:textId="77777777" w:rsidR="00B717C8" w:rsidRPr="004F49E0" w:rsidRDefault="00B717C8" w:rsidP="00B717C8">
      <w:pPr>
        <w:ind w:firstLine="1276"/>
        <w:jc w:val="both"/>
      </w:pPr>
      <w:r w:rsidRPr="004F49E0">
        <w:t>6</w:t>
      </w:r>
      <w:r>
        <w:t>4</w:t>
      </w:r>
      <w:r w:rsidRPr="004F49E0">
        <w:t>. Lėšos naudojamos įstatymų ir kitų teisės aktų nustatyta tvarka.</w:t>
      </w:r>
    </w:p>
    <w:p w14:paraId="07BE4F4D" w14:textId="77777777" w:rsidR="00B717C8" w:rsidRPr="004F49E0" w:rsidRDefault="00B717C8" w:rsidP="00B717C8">
      <w:pPr>
        <w:ind w:firstLine="1276"/>
        <w:jc w:val="both"/>
      </w:pPr>
      <w:r w:rsidRPr="004F49E0">
        <w:t>6</w:t>
      </w:r>
      <w:r>
        <w:t>5</w:t>
      </w:r>
      <w:r w:rsidRPr="004F49E0">
        <w:t>. Gimnazija buhalterinę apskaitą organizuoja ir finansinę atskaitomybę tvarko Lietuvos Respublikos buhalterinės apskaitos įstatymo, Lietuvos Respublikos viešojo sektoriaus atskaitomybės įstatymo ir kitų teisės aktų nustatyta tvarka.</w:t>
      </w:r>
    </w:p>
    <w:p w14:paraId="2AF4F94B" w14:textId="77777777" w:rsidR="00B717C8" w:rsidRPr="004F49E0" w:rsidRDefault="00B717C8" w:rsidP="00B717C8">
      <w:pPr>
        <w:ind w:firstLine="1276"/>
        <w:jc w:val="both"/>
      </w:pPr>
      <w:r w:rsidRPr="004F49E0">
        <w:t>6</w:t>
      </w:r>
      <w:r>
        <w:t>6</w:t>
      </w:r>
      <w:r w:rsidRPr="004F49E0">
        <w:t>. Gimnazijos buhalterinę apskaitą centralizuotai tvarko Alytaus miesto paslaugų centras.</w:t>
      </w:r>
    </w:p>
    <w:p w14:paraId="130C6E31" w14:textId="77777777" w:rsidR="00B717C8" w:rsidRPr="004F49E0" w:rsidRDefault="00B717C8" w:rsidP="00B717C8">
      <w:pPr>
        <w:ind w:firstLine="1276"/>
        <w:jc w:val="both"/>
      </w:pPr>
      <w:r w:rsidRPr="004F49E0">
        <w:t>6</w:t>
      </w:r>
      <w:r>
        <w:t>7</w:t>
      </w:r>
      <w:r w:rsidRPr="004F49E0">
        <w:t>. Gimnazijos vidaus auditas atliekamas vadovaujantis Lietuvos Respublikos vidaus kontrolės ir vidaus audito įstatymu ir kitais vidaus auditą reglamentuojančiais teisės aktais.</w:t>
      </w:r>
    </w:p>
    <w:p w14:paraId="5EEC0D43" w14:textId="77777777" w:rsidR="00B717C8" w:rsidRPr="004F49E0" w:rsidRDefault="00B717C8" w:rsidP="00B717C8">
      <w:pPr>
        <w:ind w:firstLine="1276"/>
        <w:jc w:val="both"/>
      </w:pPr>
      <w:r w:rsidRPr="004F49E0">
        <w:t>6</w:t>
      </w:r>
      <w:r>
        <w:t>8</w:t>
      </w:r>
      <w:r w:rsidRPr="004F49E0">
        <w:t>. Gimnazijos veiklos priežiūrą atlieka Alytaus miesto savivaldybės vykdomoji institucija, prireikus pasitelkiami išoriniai vertintojai.</w:t>
      </w:r>
    </w:p>
    <w:p w14:paraId="20C5BDC6" w14:textId="77777777" w:rsidR="00B717C8" w:rsidRPr="004F49E0" w:rsidRDefault="00B717C8" w:rsidP="00B717C8">
      <w:pPr>
        <w:ind w:firstLine="1276"/>
        <w:jc w:val="both"/>
      </w:pPr>
      <w:r>
        <w:t>69</w:t>
      </w:r>
      <w:r w:rsidRPr="004F49E0">
        <w:t>. Gimnazijos bendruomenės nariai gali naudotis gimnazijos patalpomis ir kitu turtu teisės aktų nustatyta tvarka.</w:t>
      </w:r>
    </w:p>
    <w:p w14:paraId="5D0E2720" w14:textId="77777777" w:rsidR="00B717C8" w:rsidRPr="004F49E0" w:rsidRDefault="00B717C8" w:rsidP="00B717C8">
      <w:pPr>
        <w:ind w:firstLine="900"/>
        <w:jc w:val="both"/>
      </w:pPr>
    </w:p>
    <w:p w14:paraId="02FFDA6F" w14:textId="77777777" w:rsidR="00B717C8" w:rsidRPr="004F49E0" w:rsidRDefault="00B717C8" w:rsidP="00B717C8">
      <w:pPr>
        <w:jc w:val="center"/>
        <w:outlineLvl w:val="0"/>
        <w:rPr>
          <w:b/>
        </w:rPr>
      </w:pPr>
      <w:r w:rsidRPr="004F49E0">
        <w:rPr>
          <w:b/>
        </w:rPr>
        <w:t>VIII SKYRIUS</w:t>
      </w:r>
    </w:p>
    <w:p w14:paraId="2C6B85B4" w14:textId="77777777" w:rsidR="00B717C8" w:rsidRPr="004F49E0" w:rsidRDefault="00B717C8" w:rsidP="00B717C8">
      <w:pPr>
        <w:jc w:val="center"/>
        <w:outlineLvl w:val="0"/>
        <w:rPr>
          <w:b/>
        </w:rPr>
      </w:pPr>
      <w:r w:rsidRPr="004F49E0">
        <w:rPr>
          <w:b/>
        </w:rPr>
        <w:t>BAIGIAMOSIOS NUOSTATOS</w:t>
      </w:r>
    </w:p>
    <w:p w14:paraId="33F518C5" w14:textId="77777777" w:rsidR="00B717C8" w:rsidRPr="004F49E0" w:rsidRDefault="00B717C8" w:rsidP="00B717C8">
      <w:pPr>
        <w:jc w:val="both"/>
        <w:rPr>
          <w:b/>
        </w:rPr>
      </w:pPr>
    </w:p>
    <w:p w14:paraId="5CC407E5" w14:textId="77777777" w:rsidR="00B717C8" w:rsidRPr="004F49E0" w:rsidRDefault="00B717C8" w:rsidP="00596C04">
      <w:pPr>
        <w:ind w:firstLine="1276"/>
        <w:jc w:val="both"/>
      </w:pPr>
      <w:r w:rsidRPr="004F49E0">
        <w:t>7</w:t>
      </w:r>
      <w:r>
        <w:t>0</w:t>
      </w:r>
      <w:r w:rsidRPr="004F49E0">
        <w:t>. Gimnazija turi interneto svetainę (www.vanagogimnazija.lt), kurioje skelbiama informacija apie gimnazijos veiklą.</w:t>
      </w:r>
    </w:p>
    <w:p w14:paraId="676FBD39" w14:textId="77777777" w:rsidR="00B717C8" w:rsidRPr="004F49E0" w:rsidRDefault="00B717C8" w:rsidP="00596C04">
      <w:pPr>
        <w:ind w:firstLine="1276"/>
        <w:jc w:val="both"/>
      </w:pPr>
      <w:r w:rsidRPr="004F49E0">
        <w:t>7</w:t>
      </w:r>
      <w:r>
        <w:t>1</w:t>
      </w:r>
      <w:r w:rsidRPr="004F49E0">
        <w:t>. Gimnazija registruojama Lietuvos Respublikos įstatymų ir kitų teisės aktų nustatyta tvarka.</w:t>
      </w:r>
    </w:p>
    <w:p w14:paraId="44BB162A" w14:textId="77777777" w:rsidR="00B717C8" w:rsidRPr="004F49E0" w:rsidRDefault="00B717C8" w:rsidP="00596C04">
      <w:pPr>
        <w:ind w:firstLine="1276"/>
        <w:jc w:val="both"/>
      </w:pPr>
      <w:r w:rsidRPr="004F49E0">
        <w:t>7</w:t>
      </w:r>
      <w:r>
        <w:t>2</w:t>
      </w:r>
      <w:r w:rsidRPr="004F49E0">
        <w:t>. Gimnazija reorganizuojama, pertvarkoma, likviduojama Lietuvos Respublikos įstatymų ir kitų teisės aktų nustatyta tvarka.</w:t>
      </w:r>
    </w:p>
    <w:p w14:paraId="584E16A8" w14:textId="77777777" w:rsidR="00B717C8" w:rsidRPr="004F49E0" w:rsidRDefault="00B717C8" w:rsidP="00596C04">
      <w:pPr>
        <w:ind w:firstLine="1276"/>
        <w:jc w:val="both"/>
      </w:pPr>
      <w:r w:rsidRPr="004F49E0">
        <w:t>7</w:t>
      </w:r>
      <w:r>
        <w:t>3</w:t>
      </w:r>
      <w:r w:rsidRPr="004F49E0">
        <w:t>. Gimnazijos nuostatus tvirtina, pakeičia ir papildo Alytaus miesto savivaldybės taryba.</w:t>
      </w:r>
    </w:p>
    <w:p w14:paraId="46C81D39" w14:textId="77777777" w:rsidR="00B717C8" w:rsidRDefault="00B717C8" w:rsidP="00596C04">
      <w:pPr>
        <w:ind w:firstLine="1276"/>
        <w:jc w:val="both"/>
      </w:pPr>
      <w:r w:rsidRPr="004F49E0">
        <w:t>7</w:t>
      </w:r>
      <w:r>
        <w:t>4</w:t>
      </w:r>
      <w:r w:rsidRPr="004F49E0">
        <w:t xml:space="preserve">. Gimnazijos nuostatai keičiami ir papildomi Alytaus miesto savivaldybės tarybos, Gimnazijos tarybos ar gimnazijos direktoriaus iniciatyva. </w:t>
      </w:r>
    </w:p>
    <w:p w14:paraId="0615E6A8" w14:textId="77777777" w:rsidR="00B717C8" w:rsidRDefault="00B717C8" w:rsidP="00B717C8">
      <w:pPr>
        <w:ind w:firstLine="1276"/>
        <w:jc w:val="both"/>
      </w:pPr>
    </w:p>
    <w:p w14:paraId="19071C70" w14:textId="54F9A0BB" w:rsidR="0052415D" w:rsidRPr="00BB0297" w:rsidRDefault="00B717C8" w:rsidP="00B717C8">
      <w:pPr>
        <w:jc w:val="center"/>
        <w:outlineLvl w:val="0"/>
      </w:pPr>
      <w:r>
        <w:softHyphen/>
      </w:r>
      <w:r>
        <w:softHyphen/>
      </w:r>
      <w:r>
        <w:softHyphen/>
        <w:t>___________________</w:t>
      </w:r>
    </w:p>
    <w:sectPr w:rsidR="0052415D" w:rsidRPr="00BB0297" w:rsidSect="00F96061">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221D0"/>
    <w:multiLevelType w:val="multilevel"/>
    <w:tmpl w:val="5D445634"/>
    <w:lvl w:ilvl="0">
      <w:start w:val="1"/>
      <w:numFmt w:val="decimal"/>
      <w:lvlText w:val="%1."/>
      <w:lvlJc w:val="left"/>
      <w:pPr>
        <w:tabs>
          <w:tab w:val="num" w:pos="1650"/>
        </w:tabs>
        <w:ind w:left="1650" w:hanging="360"/>
      </w:pPr>
      <w:rPr>
        <w:rFonts w:ascii="Times New Roman" w:eastAsia="Times New Roman" w:hAnsi="Times New Roman" w:cs="Times New Roman"/>
      </w:rPr>
    </w:lvl>
    <w:lvl w:ilvl="1">
      <w:start w:val="1"/>
      <w:numFmt w:val="decimal"/>
      <w:isLgl/>
      <w:lvlText w:val="%1.%2."/>
      <w:lvlJc w:val="left"/>
      <w:pPr>
        <w:tabs>
          <w:tab w:val="num" w:pos="1680"/>
        </w:tabs>
        <w:ind w:left="1680" w:hanging="420"/>
      </w:pPr>
    </w:lvl>
    <w:lvl w:ilvl="2">
      <w:start w:val="1"/>
      <w:numFmt w:val="decimal"/>
      <w:isLgl/>
      <w:lvlText w:val="%1.%2.%3."/>
      <w:lvlJc w:val="left"/>
      <w:pPr>
        <w:tabs>
          <w:tab w:val="num" w:pos="2010"/>
        </w:tabs>
        <w:ind w:left="2010" w:hanging="720"/>
      </w:pPr>
    </w:lvl>
    <w:lvl w:ilvl="3">
      <w:start w:val="1"/>
      <w:numFmt w:val="decimal"/>
      <w:isLgl/>
      <w:lvlText w:val="%1.%2.%3.%4."/>
      <w:lvlJc w:val="left"/>
      <w:pPr>
        <w:tabs>
          <w:tab w:val="num" w:pos="2010"/>
        </w:tabs>
        <w:ind w:left="2010" w:hanging="720"/>
      </w:pPr>
    </w:lvl>
    <w:lvl w:ilvl="4">
      <w:start w:val="1"/>
      <w:numFmt w:val="decimal"/>
      <w:isLgl/>
      <w:lvlText w:val="%1.%2.%3.%4.%5."/>
      <w:lvlJc w:val="left"/>
      <w:pPr>
        <w:tabs>
          <w:tab w:val="num" w:pos="2370"/>
        </w:tabs>
        <w:ind w:left="2370" w:hanging="1080"/>
      </w:pPr>
    </w:lvl>
    <w:lvl w:ilvl="5">
      <w:start w:val="1"/>
      <w:numFmt w:val="decimal"/>
      <w:isLgl/>
      <w:lvlText w:val="%1.%2.%3.%4.%5.%6."/>
      <w:lvlJc w:val="left"/>
      <w:pPr>
        <w:tabs>
          <w:tab w:val="num" w:pos="2370"/>
        </w:tabs>
        <w:ind w:left="2370" w:hanging="1080"/>
      </w:pPr>
    </w:lvl>
    <w:lvl w:ilvl="6">
      <w:start w:val="1"/>
      <w:numFmt w:val="decimal"/>
      <w:isLgl/>
      <w:lvlText w:val="%1.%2.%3.%4.%5.%6.%7."/>
      <w:lvlJc w:val="left"/>
      <w:pPr>
        <w:tabs>
          <w:tab w:val="num" w:pos="2730"/>
        </w:tabs>
        <w:ind w:left="2730" w:hanging="1440"/>
      </w:pPr>
    </w:lvl>
    <w:lvl w:ilvl="7">
      <w:start w:val="1"/>
      <w:numFmt w:val="decimal"/>
      <w:isLgl/>
      <w:lvlText w:val="%1.%2.%3.%4.%5.%6.%7.%8."/>
      <w:lvlJc w:val="left"/>
      <w:pPr>
        <w:tabs>
          <w:tab w:val="num" w:pos="2730"/>
        </w:tabs>
        <w:ind w:left="2730" w:hanging="1440"/>
      </w:pPr>
    </w:lvl>
    <w:lvl w:ilvl="8">
      <w:start w:val="1"/>
      <w:numFmt w:val="decimal"/>
      <w:isLgl/>
      <w:lvlText w:val="%1.%2.%3.%4.%5.%6.%7.%8.%9."/>
      <w:lvlJc w:val="left"/>
      <w:pPr>
        <w:tabs>
          <w:tab w:val="num" w:pos="3090"/>
        </w:tabs>
        <w:ind w:left="309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B3"/>
    <w:rsid w:val="000015A0"/>
    <w:rsid w:val="00023FC4"/>
    <w:rsid w:val="00024375"/>
    <w:rsid w:val="00030A9B"/>
    <w:rsid w:val="00035546"/>
    <w:rsid w:val="00046718"/>
    <w:rsid w:val="00071CB9"/>
    <w:rsid w:val="00090CE2"/>
    <w:rsid w:val="00091A34"/>
    <w:rsid w:val="000B1DB3"/>
    <w:rsid w:val="000D7A09"/>
    <w:rsid w:val="001350D1"/>
    <w:rsid w:val="0017084A"/>
    <w:rsid w:val="00230CD9"/>
    <w:rsid w:val="00247C46"/>
    <w:rsid w:val="0025448C"/>
    <w:rsid w:val="00255BD1"/>
    <w:rsid w:val="00280D56"/>
    <w:rsid w:val="002B7A24"/>
    <w:rsid w:val="002B7C91"/>
    <w:rsid w:val="002D3EC6"/>
    <w:rsid w:val="00313C02"/>
    <w:rsid w:val="0037420C"/>
    <w:rsid w:val="003C3769"/>
    <w:rsid w:val="003E0764"/>
    <w:rsid w:val="004C1F45"/>
    <w:rsid w:val="004D357C"/>
    <w:rsid w:val="004E1568"/>
    <w:rsid w:val="004F0EB0"/>
    <w:rsid w:val="00517DE0"/>
    <w:rsid w:val="0052415D"/>
    <w:rsid w:val="00561D51"/>
    <w:rsid w:val="00596C04"/>
    <w:rsid w:val="005B6D06"/>
    <w:rsid w:val="005C4C4C"/>
    <w:rsid w:val="005D05B0"/>
    <w:rsid w:val="00645369"/>
    <w:rsid w:val="00661CA4"/>
    <w:rsid w:val="006635F9"/>
    <w:rsid w:val="006B173F"/>
    <w:rsid w:val="006B1B9D"/>
    <w:rsid w:val="006C034E"/>
    <w:rsid w:val="00700DD0"/>
    <w:rsid w:val="00715D2B"/>
    <w:rsid w:val="00757A2D"/>
    <w:rsid w:val="00795B37"/>
    <w:rsid w:val="007B57D0"/>
    <w:rsid w:val="007F00A6"/>
    <w:rsid w:val="008545E7"/>
    <w:rsid w:val="00877F45"/>
    <w:rsid w:val="008833E9"/>
    <w:rsid w:val="008B5AC1"/>
    <w:rsid w:val="009852C9"/>
    <w:rsid w:val="009C2FD5"/>
    <w:rsid w:val="009C695C"/>
    <w:rsid w:val="009E77A3"/>
    <w:rsid w:val="00A05B55"/>
    <w:rsid w:val="00A063C7"/>
    <w:rsid w:val="00A11FAD"/>
    <w:rsid w:val="00A55224"/>
    <w:rsid w:val="00A67908"/>
    <w:rsid w:val="00AA5B13"/>
    <w:rsid w:val="00AE2BC8"/>
    <w:rsid w:val="00AF5C81"/>
    <w:rsid w:val="00B34315"/>
    <w:rsid w:val="00B717C8"/>
    <w:rsid w:val="00B74747"/>
    <w:rsid w:val="00B76B68"/>
    <w:rsid w:val="00B9131A"/>
    <w:rsid w:val="00BB0297"/>
    <w:rsid w:val="00BD6F1A"/>
    <w:rsid w:val="00BF5545"/>
    <w:rsid w:val="00BF7584"/>
    <w:rsid w:val="00C119E9"/>
    <w:rsid w:val="00C12094"/>
    <w:rsid w:val="00C15C40"/>
    <w:rsid w:val="00C2232F"/>
    <w:rsid w:val="00C515C5"/>
    <w:rsid w:val="00CB3F8C"/>
    <w:rsid w:val="00D310DB"/>
    <w:rsid w:val="00D31C94"/>
    <w:rsid w:val="00D54E12"/>
    <w:rsid w:val="00D86D61"/>
    <w:rsid w:val="00DA56EA"/>
    <w:rsid w:val="00DD699E"/>
    <w:rsid w:val="00EE2605"/>
    <w:rsid w:val="00EE473D"/>
    <w:rsid w:val="00EF69AB"/>
    <w:rsid w:val="00F0476C"/>
    <w:rsid w:val="00F200A3"/>
    <w:rsid w:val="00F20FB5"/>
    <w:rsid w:val="00F218C7"/>
    <w:rsid w:val="00F22C30"/>
    <w:rsid w:val="00F42D6C"/>
    <w:rsid w:val="00F57166"/>
    <w:rsid w:val="00F61610"/>
    <w:rsid w:val="00F62557"/>
    <w:rsid w:val="00F96061"/>
    <w:rsid w:val="00FF73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071B69"/>
  <w15:docId w15:val="{6DDDED6A-C01A-48BD-8B28-AE6A6CA2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00DD0"/>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700DD0"/>
    <w:pPr>
      <w:spacing w:after="0" w:line="240" w:lineRule="auto"/>
    </w:pPr>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700DD0"/>
    <w:rPr>
      <w:color w:val="0563C1" w:themeColor="hyperlink"/>
      <w:u w:val="single"/>
    </w:rPr>
  </w:style>
  <w:style w:type="paragraph" w:customStyle="1" w:styleId="Style6">
    <w:name w:val="Style6"/>
    <w:basedOn w:val="prastasis"/>
    <w:uiPriority w:val="99"/>
    <w:rsid w:val="00A063C7"/>
    <w:pPr>
      <w:widowControl w:val="0"/>
      <w:autoSpaceDE w:val="0"/>
      <w:autoSpaceDN w:val="0"/>
      <w:adjustRightInd w:val="0"/>
      <w:spacing w:line="278" w:lineRule="exact"/>
      <w:ind w:firstLine="835"/>
      <w:jc w:val="both"/>
    </w:pPr>
    <w:rPr>
      <w:rFonts w:eastAsiaTheme="minorEastAsia"/>
    </w:rPr>
  </w:style>
  <w:style w:type="character" w:customStyle="1" w:styleId="FontStyle20">
    <w:name w:val="Font Style20"/>
    <w:basedOn w:val="Numatytasispastraiposriftas"/>
    <w:uiPriority w:val="99"/>
    <w:rsid w:val="00A063C7"/>
    <w:rPr>
      <w:rFonts w:ascii="Times New Roman" w:hAnsi="Times New Roman" w:cs="Times New Roman"/>
      <w:sz w:val="22"/>
      <w:szCs w:val="22"/>
    </w:rPr>
  </w:style>
  <w:style w:type="paragraph" w:customStyle="1" w:styleId="Standard">
    <w:name w:val="Standard"/>
    <w:basedOn w:val="prastasis"/>
    <w:rsid w:val="00F57166"/>
    <w:pPr>
      <w:autoSpaceDN w:val="0"/>
      <w:spacing w:after="200" w:line="276" w:lineRule="auto"/>
    </w:pPr>
    <w:rPr>
      <w:rFonts w:ascii="Calibri" w:eastAsiaTheme="minorHAnsi" w:hAnsi="Calibri"/>
      <w:sz w:val="22"/>
      <w:szCs w:val="22"/>
      <w:lang w:eastAsia="zh-CN"/>
    </w:rPr>
  </w:style>
  <w:style w:type="paragraph" w:styleId="Debesliotekstas">
    <w:name w:val="Balloon Text"/>
    <w:basedOn w:val="prastasis"/>
    <w:link w:val="DebesliotekstasDiagrama"/>
    <w:uiPriority w:val="99"/>
    <w:semiHidden/>
    <w:unhideWhenUsed/>
    <w:rsid w:val="000015A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015A0"/>
    <w:rPr>
      <w:rFonts w:ascii="Tahoma" w:eastAsia="Times New Roman" w:hAnsi="Tahoma" w:cs="Tahoma"/>
      <w:sz w:val="16"/>
      <w:szCs w:val="16"/>
      <w:lang w:eastAsia="lt-LT"/>
    </w:rPr>
  </w:style>
  <w:style w:type="character" w:styleId="Komentaronuoroda">
    <w:name w:val="annotation reference"/>
    <w:basedOn w:val="Numatytasispastraiposriftas"/>
    <w:uiPriority w:val="99"/>
    <w:semiHidden/>
    <w:unhideWhenUsed/>
    <w:rsid w:val="008B5AC1"/>
    <w:rPr>
      <w:sz w:val="16"/>
      <w:szCs w:val="16"/>
    </w:rPr>
  </w:style>
  <w:style w:type="paragraph" w:styleId="Komentarotekstas">
    <w:name w:val="annotation text"/>
    <w:basedOn w:val="prastasis"/>
    <w:link w:val="KomentarotekstasDiagrama"/>
    <w:uiPriority w:val="99"/>
    <w:semiHidden/>
    <w:unhideWhenUsed/>
    <w:rsid w:val="008B5AC1"/>
    <w:rPr>
      <w:sz w:val="20"/>
      <w:szCs w:val="20"/>
    </w:rPr>
  </w:style>
  <w:style w:type="character" w:customStyle="1" w:styleId="KomentarotekstasDiagrama">
    <w:name w:val="Komentaro tekstas Diagrama"/>
    <w:basedOn w:val="Numatytasispastraiposriftas"/>
    <w:link w:val="Komentarotekstas"/>
    <w:uiPriority w:val="99"/>
    <w:semiHidden/>
    <w:rsid w:val="008B5AC1"/>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8B5AC1"/>
    <w:rPr>
      <w:b/>
      <w:bCs/>
    </w:rPr>
  </w:style>
  <w:style w:type="character" w:customStyle="1" w:styleId="KomentarotemaDiagrama">
    <w:name w:val="Komentaro tema Diagrama"/>
    <w:basedOn w:val="KomentarotekstasDiagrama"/>
    <w:link w:val="Komentarotema"/>
    <w:uiPriority w:val="99"/>
    <w:semiHidden/>
    <w:rsid w:val="008B5AC1"/>
    <w:rPr>
      <w:rFonts w:ascii="Times New Roman" w:eastAsia="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703639">
      <w:bodyDiv w:val="1"/>
      <w:marLeft w:val="0"/>
      <w:marRight w:val="0"/>
      <w:marTop w:val="0"/>
      <w:marBottom w:val="0"/>
      <w:divBdr>
        <w:top w:val="none" w:sz="0" w:space="0" w:color="auto"/>
        <w:left w:val="none" w:sz="0" w:space="0" w:color="auto"/>
        <w:bottom w:val="none" w:sz="0" w:space="0" w:color="auto"/>
        <w:right w:val="none" w:sz="0" w:space="0" w:color="auto"/>
      </w:divBdr>
    </w:div>
    <w:div w:id="1631354356">
      <w:bodyDiv w:val="1"/>
      <w:marLeft w:val="0"/>
      <w:marRight w:val="0"/>
      <w:marTop w:val="0"/>
      <w:marBottom w:val="0"/>
      <w:divBdr>
        <w:top w:val="none" w:sz="0" w:space="0" w:color="auto"/>
        <w:left w:val="none" w:sz="0" w:space="0" w:color="auto"/>
        <w:bottom w:val="none" w:sz="0" w:space="0" w:color="auto"/>
        <w:right w:val="none" w:sz="0" w:space="0" w:color="auto"/>
      </w:divBdr>
    </w:div>
    <w:div w:id="176391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Alytus\adm_vid\Tmp\1330fae8c89243d287de117b18b5300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1330fae8c89243d287de117b18b5300d</Template>
  <TotalTime>0</TotalTime>
  <Pages>10</Pages>
  <Words>21142</Words>
  <Characters>12052</Characters>
  <Application>Microsoft Office Word</Application>
  <DocSecurity>0</DocSecurity>
  <Lines>100</Lines>
  <Paragraphs>66</Paragraphs>
  <ScaleCrop>false</ScaleCrop>
  <HeadingPairs>
    <vt:vector size="2" baseType="variant">
      <vt:variant>
        <vt:lpstr>Pavadinimas</vt:lpstr>
      </vt:variant>
      <vt:variant>
        <vt:i4>1</vt:i4>
      </vt:variant>
    </vt:vector>
  </HeadingPairs>
  <TitlesOfParts>
    <vt:vector size="1" baseType="lpstr">
      <vt:lpstr>DĖL ALYTAUS ADOLFO RAMANAUSKO-VANAGO, PUTINŲ IR JOTVINGIŲ GIMNAZIJŲ NUOSTATŲ PATVIRTINIMO-1 PRIEDAS-ADOLFO RAMANAUSKO-VANAGO GIMNAZIJOS NUOSTATAI</vt:lpstr>
    </vt:vector>
  </TitlesOfParts>
  <Manager>2019-05-09</Manager>
  <Company/>
  <LinksUpToDate>false</LinksUpToDate>
  <CharactersWithSpaces>33128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ALYTAUS ADOLFO RAMANAUSKO-VANAGO, PUTINŲ IR JOTVINGIŲ GIMNAZIJŲ NUOSTATŲ PATVIRTINIMO-1 PRIEDAS-ADOLFO RAMANAUSKO-VANAGO GIMNAZIJOS NUOSTATAI</dc:title>
  <dc:subject>TŽ-171</dc:subject>
  <dc:creator>ALYTAUS MIESTO SAVIVALDYBĖS TARYBA</dc:creator>
  <cp:lastModifiedBy>Jurgita</cp:lastModifiedBy>
  <cp:revision>2</cp:revision>
  <cp:lastPrinted>2019-05-29T05:31:00Z</cp:lastPrinted>
  <dcterms:created xsi:type="dcterms:W3CDTF">2021-01-04T12:26:00Z</dcterms:created>
  <dcterms:modified xsi:type="dcterms:W3CDTF">2021-01-04T12:26:00Z</dcterms:modified>
  <cp:category>Priedas</cp:category>
</cp:coreProperties>
</file>